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FF68" w14:textId="77777777" w:rsidR="00A833C5" w:rsidRPr="001D2DBB" w:rsidRDefault="00A833C5">
      <w:pPr>
        <w:rPr>
          <w:rFonts w:ascii="Arial" w:hAnsi="Arial" w:cs="Arial"/>
          <w:color w:val="17375E"/>
        </w:rPr>
      </w:pPr>
    </w:p>
    <w:p w14:paraId="7C72F89E" w14:textId="428B6736" w:rsidR="000A4EB8" w:rsidRPr="00E46D22" w:rsidRDefault="00BB3298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 xml:space="preserve">2021 </w:t>
      </w:r>
      <w:r w:rsidR="00B9100D" w:rsidRPr="00E46D22">
        <w:rPr>
          <w:rFonts w:ascii="Arial" w:hAnsi="Arial" w:cs="Arial"/>
          <w:b/>
          <w:color w:val="FFFFFF" w:themeColor="background1"/>
          <w:sz w:val="28"/>
        </w:rPr>
        <w:t xml:space="preserve">Award for </w:t>
      </w:r>
      <w:r w:rsidR="00E814BB" w:rsidRPr="00E46D22">
        <w:rPr>
          <w:rFonts w:ascii="Arial" w:hAnsi="Arial" w:cs="Arial"/>
          <w:b/>
          <w:color w:val="FFFFFF" w:themeColor="background1"/>
          <w:sz w:val="28"/>
        </w:rPr>
        <w:t xml:space="preserve">Administrative Professional </w:t>
      </w:r>
      <w:r w:rsidR="00E46D22" w:rsidRPr="00E46D22">
        <w:rPr>
          <w:rFonts w:ascii="Arial" w:hAnsi="Arial" w:cs="Arial"/>
          <w:b/>
          <w:color w:val="FFFFFF" w:themeColor="background1"/>
          <w:sz w:val="28"/>
        </w:rPr>
        <w:t>Excellence</w:t>
      </w:r>
    </w:p>
    <w:p w14:paraId="61B8BC4F" w14:textId="77777777" w:rsidR="0051446D" w:rsidRPr="00E46D22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E46D22">
        <w:rPr>
          <w:rFonts w:ascii="Arial" w:hAnsi="Arial" w:cs="Arial"/>
          <w:b/>
          <w:color w:val="FFFFFF" w:themeColor="background1"/>
          <w:sz w:val="28"/>
        </w:rPr>
        <w:t>Nomination</w:t>
      </w:r>
    </w:p>
    <w:p w14:paraId="071D06BB" w14:textId="77777777" w:rsidR="001E6F24" w:rsidRPr="001D2DBB" w:rsidRDefault="001E6F24">
      <w:pPr>
        <w:rPr>
          <w:rFonts w:ascii="Arial" w:hAnsi="Arial" w:cs="Arial"/>
        </w:rPr>
      </w:pPr>
    </w:p>
    <w:p w14:paraId="7F97FA36" w14:textId="77777777" w:rsidR="00116996" w:rsidRPr="001D2DBB" w:rsidRDefault="00116996" w:rsidP="00116996">
      <w:pPr>
        <w:rPr>
          <w:rFonts w:ascii="Arial" w:hAnsi="Arial" w:cs="Arial"/>
          <w:b/>
        </w:rPr>
      </w:pPr>
      <w:r w:rsidRPr="001D2DBB">
        <w:rPr>
          <w:rFonts w:ascii="Arial" w:hAnsi="Arial" w:cs="Arial"/>
          <w:b/>
        </w:rPr>
        <w:t>Eligibility Requirements</w:t>
      </w:r>
    </w:p>
    <w:p w14:paraId="0466F85C" w14:textId="77777777" w:rsidR="00116996" w:rsidRPr="00B13AF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Must recognize an individual and </w:t>
      </w:r>
      <w:r w:rsidRPr="00B13AFB">
        <w:rPr>
          <w:rFonts w:ascii="Arial" w:hAnsi="Arial" w:cs="Arial"/>
          <w:sz w:val="20"/>
          <w:u w:val="single"/>
        </w:rPr>
        <w:t>not a team</w:t>
      </w:r>
      <w:r w:rsidRPr="00B13AFB">
        <w:rPr>
          <w:rFonts w:ascii="Arial" w:hAnsi="Arial" w:cs="Arial"/>
          <w:sz w:val="20"/>
        </w:rPr>
        <w:t xml:space="preserve">. </w:t>
      </w:r>
    </w:p>
    <w:p w14:paraId="7D5295F1" w14:textId="77777777" w:rsidR="00116996" w:rsidRPr="00B13AF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>Must be currently employed by the public service (e.g.</w:t>
      </w:r>
      <w:r w:rsidR="00ED2008" w:rsidRPr="00B13AFB">
        <w:rPr>
          <w:rFonts w:ascii="Arial" w:hAnsi="Arial" w:cs="Arial"/>
          <w:sz w:val="20"/>
        </w:rPr>
        <w:t>,</w:t>
      </w:r>
      <w:r w:rsidRPr="00B13AFB">
        <w:rPr>
          <w:rFonts w:ascii="Arial" w:hAnsi="Arial" w:cs="Arial"/>
          <w:sz w:val="20"/>
        </w:rPr>
        <w:t xml:space="preserve"> </w:t>
      </w:r>
      <w:r w:rsidR="00ED2008" w:rsidRPr="00B13AFB">
        <w:rPr>
          <w:rFonts w:ascii="Arial" w:hAnsi="Arial" w:cs="Arial"/>
          <w:sz w:val="20"/>
        </w:rPr>
        <w:t>f</w:t>
      </w:r>
      <w:r w:rsidRPr="00B13AFB">
        <w:rPr>
          <w:rFonts w:ascii="Arial" w:hAnsi="Arial" w:cs="Arial"/>
          <w:sz w:val="20"/>
        </w:rPr>
        <w:t xml:space="preserve">ederal, </w:t>
      </w:r>
      <w:r w:rsidR="00ED2008" w:rsidRPr="00B13AFB">
        <w:rPr>
          <w:rFonts w:ascii="Arial" w:hAnsi="Arial" w:cs="Arial"/>
          <w:sz w:val="20"/>
        </w:rPr>
        <w:t>p</w:t>
      </w:r>
      <w:r w:rsidRPr="00B13AFB">
        <w:rPr>
          <w:rFonts w:ascii="Arial" w:hAnsi="Arial" w:cs="Arial"/>
          <w:sz w:val="20"/>
        </w:rPr>
        <w:t xml:space="preserve">rovincial, </w:t>
      </w:r>
      <w:r w:rsidR="00ED2008" w:rsidRPr="00B13AFB">
        <w:rPr>
          <w:rFonts w:ascii="Arial" w:hAnsi="Arial" w:cs="Arial"/>
          <w:sz w:val="20"/>
        </w:rPr>
        <w:t>m</w:t>
      </w:r>
      <w:r w:rsidRPr="00B13AFB">
        <w:rPr>
          <w:rFonts w:ascii="Arial" w:hAnsi="Arial" w:cs="Arial"/>
          <w:sz w:val="20"/>
        </w:rPr>
        <w:t xml:space="preserve">unicipal government, or related agencies, boards, and commissions). </w:t>
      </w:r>
    </w:p>
    <w:p w14:paraId="644F4B6A" w14:textId="77777777" w:rsidR="00116996" w:rsidRPr="00B13AFB" w:rsidRDefault="00116996" w:rsidP="00116996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Must work for a public sector organization based in the province of Alberta. </w:t>
      </w:r>
    </w:p>
    <w:p w14:paraId="510D0DEE" w14:textId="1564D4BF" w:rsidR="001D2DBB" w:rsidRPr="00B13AF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Open </w:t>
      </w:r>
      <w:r w:rsidR="00E46D22" w:rsidRPr="00B13AFB">
        <w:rPr>
          <w:rFonts w:ascii="Arial" w:hAnsi="Arial" w:cs="Arial"/>
          <w:sz w:val="20"/>
        </w:rPr>
        <w:t xml:space="preserve">to an </w:t>
      </w:r>
      <w:r w:rsidR="002A4F79" w:rsidRPr="00B13AFB">
        <w:rPr>
          <w:rFonts w:ascii="Arial" w:hAnsi="Arial" w:cs="Arial"/>
          <w:sz w:val="20"/>
        </w:rPr>
        <w:t>a</w:t>
      </w:r>
      <w:r w:rsidR="00E46D22" w:rsidRPr="00B13AFB">
        <w:rPr>
          <w:rFonts w:ascii="Arial" w:hAnsi="Arial" w:cs="Arial"/>
          <w:sz w:val="20"/>
        </w:rPr>
        <w:t xml:space="preserve">dministrative </w:t>
      </w:r>
      <w:r w:rsidR="002A4F79" w:rsidRPr="00B13AFB">
        <w:rPr>
          <w:rFonts w:ascii="Arial" w:hAnsi="Arial" w:cs="Arial"/>
          <w:sz w:val="20"/>
        </w:rPr>
        <w:t>p</w:t>
      </w:r>
      <w:r w:rsidR="00E46D22" w:rsidRPr="00B13AFB">
        <w:rPr>
          <w:rFonts w:ascii="Arial" w:hAnsi="Arial" w:cs="Arial"/>
          <w:sz w:val="20"/>
        </w:rPr>
        <w:t>rofessional role regardless of level of responsibility</w:t>
      </w:r>
      <w:r w:rsidR="00E814BB" w:rsidRPr="00B13AFB">
        <w:rPr>
          <w:rFonts w:ascii="Arial" w:hAnsi="Arial" w:cs="Arial"/>
          <w:sz w:val="20"/>
        </w:rPr>
        <w:t xml:space="preserve"> </w:t>
      </w:r>
      <w:r w:rsidR="00E46D22" w:rsidRPr="00B13AFB">
        <w:rPr>
          <w:rFonts w:ascii="Arial" w:hAnsi="Arial" w:cs="Arial"/>
          <w:sz w:val="20"/>
        </w:rPr>
        <w:t xml:space="preserve">or level </w:t>
      </w:r>
      <w:r w:rsidRPr="00B13AFB">
        <w:rPr>
          <w:rFonts w:ascii="Arial" w:hAnsi="Arial" w:cs="Arial"/>
          <w:sz w:val="20"/>
        </w:rPr>
        <w:t xml:space="preserve">within organization. </w:t>
      </w:r>
    </w:p>
    <w:p w14:paraId="7CDC36ED" w14:textId="19172A95" w:rsidR="001D2DBB" w:rsidRPr="00B13AF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Nominees and nominators </w:t>
      </w:r>
      <w:r w:rsidRPr="00B13AFB">
        <w:rPr>
          <w:rFonts w:ascii="Arial" w:hAnsi="Arial" w:cs="Arial"/>
          <w:sz w:val="20"/>
          <w:u w:val="single"/>
        </w:rPr>
        <w:t>may not be</w:t>
      </w:r>
      <w:r w:rsidRPr="00B13AFB">
        <w:rPr>
          <w:rFonts w:ascii="Arial" w:hAnsi="Arial" w:cs="Arial"/>
          <w:sz w:val="20"/>
        </w:rPr>
        <w:t xml:space="preserve"> members of the Board of Directors of IPAC National, nor members of the Board of Directors of IPAC Edmonton or IPAC Calgary Regional Groups.</w:t>
      </w:r>
    </w:p>
    <w:p w14:paraId="27342FA4" w14:textId="4688A2F5" w:rsidR="001D2DBB" w:rsidRPr="00B13AFB" w:rsidRDefault="001D2DBB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Nominees and nominators </w:t>
      </w:r>
      <w:r w:rsidRPr="00B13AFB">
        <w:rPr>
          <w:rFonts w:ascii="Arial" w:hAnsi="Arial" w:cs="Arial"/>
          <w:sz w:val="20"/>
          <w:u w:val="single"/>
        </w:rPr>
        <w:t>may not be</w:t>
      </w:r>
      <w:r w:rsidRPr="00B13AFB">
        <w:rPr>
          <w:rFonts w:ascii="Arial" w:hAnsi="Arial" w:cs="Arial"/>
          <w:sz w:val="20"/>
        </w:rPr>
        <w:t xml:space="preserve"> members of the IPAC Edmonton Awards Committee.</w:t>
      </w:r>
    </w:p>
    <w:p w14:paraId="02E0654D" w14:textId="79765FFF" w:rsidR="00E46D22" w:rsidRPr="00B13AFB" w:rsidRDefault="0042163E" w:rsidP="001D2DBB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0"/>
        </w:rPr>
      </w:pPr>
      <w:r w:rsidRPr="00B13AFB">
        <w:rPr>
          <w:rFonts w:ascii="Arial" w:hAnsi="Arial" w:cs="Arial"/>
          <w:sz w:val="20"/>
        </w:rPr>
        <w:t xml:space="preserve">Must have </w:t>
      </w:r>
      <w:r w:rsidRPr="00B13AFB">
        <w:rPr>
          <w:rFonts w:ascii="Arial" w:hAnsi="Arial" w:cs="Arial"/>
          <w:sz w:val="20"/>
          <w:u w:val="single"/>
        </w:rPr>
        <w:t>more than two</w:t>
      </w:r>
      <w:r w:rsidRPr="00B13AFB">
        <w:rPr>
          <w:rFonts w:ascii="Arial" w:hAnsi="Arial" w:cs="Arial"/>
          <w:sz w:val="20"/>
        </w:rPr>
        <w:t xml:space="preserve"> (continuous or not) of public service experience</w:t>
      </w:r>
      <w:r w:rsidR="00C8153B" w:rsidRPr="00B13AFB">
        <w:rPr>
          <w:rFonts w:ascii="Arial" w:hAnsi="Arial" w:cs="Arial"/>
          <w:sz w:val="20"/>
        </w:rPr>
        <w:t>.</w:t>
      </w:r>
    </w:p>
    <w:p w14:paraId="18145EB4" w14:textId="77777777" w:rsidR="00116996" w:rsidRPr="001D2DBB" w:rsidRDefault="00116996">
      <w:pPr>
        <w:rPr>
          <w:rFonts w:ascii="Arial" w:hAnsi="Arial" w:cs="Arial"/>
        </w:rPr>
      </w:pPr>
    </w:p>
    <w:p w14:paraId="6081D4BD" w14:textId="77777777" w:rsidR="00A833C5" w:rsidRPr="001D2DBB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1D2DBB">
        <w:rPr>
          <w:rFonts w:ascii="Arial" w:hAnsi="Arial" w:cs="Arial"/>
          <w:b/>
          <w:color w:val="17375E"/>
          <w:sz w:val="24"/>
        </w:rPr>
        <w:t>Part 1: Nomination Information</w:t>
      </w:r>
    </w:p>
    <w:p w14:paraId="6FCB3D16" w14:textId="77777777" w:rsidR="00A833C5" w:rsidRPr="001D2DBB" w:rsidRDefault="00A833C5">
      <w:pPr>
        <w:rPr>
          <w:rFonts w:ascii="Arial" w:hAnsi="Arial" w:cs="Arial"/>
          <w:color w:val="17375E"/>
        </w:rPr>
      </w:pPr>
    </w:p>
    <w:p w14:paraId="62F35A71" w14:textId="77777777" w:rsidR="001E6F24" w:rsidRPr="001D2DBB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 w14:paraId="66A38FE7" w14:textId="77777777" w:rsidTr="00D708D3">
        <w:tc>
          <w:tcPr>
            <w:tcW w:w="9360" w:type="dxa"/>
            <w:shd w:val="clear" w:color="auto" w:fill="BFBFBF" w:themeFill="background1" w:themeFillShade="BF"/>
          </w:tcPr>
          <w:p w14:paraId="2CE19F28" w14:textId="77777777" w:rsidR="00006FE2" w:rsidRPr="001D2DBB" w:rsidRDefault="00927558">
            <w:pPr>
              <w:pStyle w:val="Heading3"/>
              <w:rPr>
                <w:rFonts w:ascii="Arial" w:hAnsi="Arial" w:cs="Arial"/>
              </w:rPr>
            </w:pPr>
            <w:r w:rsidRPr="001D2DBB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006FE2" w:rsidRPr="001D2DBB" w14:paraId="7D609344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927558" w:rsidRPr="001D2DBB" w14:paraId="33728D6F" w14:textId="77777777" w:rsidTr="00624E67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14:paraId="2BD490F9" w14:textId="77777777"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14:paraId="14CA6432" w14:textId="77777777" w:rsidR="00927558" w:rsidRPr="001D2DBB" w:rsidRDefault="00927558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CA8A8CD" w14:textId="77777777"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 w14:paraId="24E69B7C" w14:textId="77777777">
        <w:tc>
          <w:tcPr>
            <w:tcW w:w="9360" w:type="dxa"/>
            <w:vAlign w:val="bottom"/>
          </w:tcPr>
          <w:p w14:paraId="7CFE8CE3" w14:textId="77777777" w:rsidR="00B423F1" w:rsidRPr="001D2DBB" w:rsidRDefault="00B423F1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5D78F6" w:rsidRPr="001D2DBB" w14:paraId="5D3C4532" w14:textId="77777777" w:rsidTr="00624E67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14:paraId="4C6FE3F7" w14:textId="77777777"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14:paraId="7B894C2D" w14:textId="77777777" w:rsidR="005D78F6" w:rsidRPr="001D2DBB" w:rsidRDefault="005D78F6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C3769E6" w14:textId="77777777"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 w14:paraId="01322446" w14:textId="77777777">
        <w:tc>
          <w:tcPr>
            <w:tcW w:w="9360" w:type="dxa"/>
            <w:vAlign w:val="bottom"/>
          </w:tcPr>
          <w:p w14:paraId="3DE7B27F" w14:textId="77777777" w:rsidR="005069D0" w:rsidRPr="005069D0" w:rsidRDefault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006FE2" w:rsidRPr="001D2DBB" w14:paraId="48D6AA4A" w14:textId="77777777" w:rsidTr="00624E67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14:paraId="7CB792CA" w14:textId="77777777" w:rsidR="00006FE2" w:rsidRPr="001D2DBB" w:rsidRDefault="00927558" w:rsidP="00927558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14:paraId="29875BBA" w14:textId="77777777" w:rsidR="00006FE2" w:rsidRPr="001D2DBB" w:rsidRDefault="00006FE2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E4FA9CE" w14:textId="77777777" w:rsidR="00006FE2" w:rsidRPr="001D2DBB" w:rsidRDefault="00006FE2">
            <w:pPr>
              <w:rPr>
                <w:rFonts w:ascii="Arial" w:hAnsi="Arial" w:cs="Arial"/>
                <w:sz w:val="22"/>
              </w:rPr>
            </w:pPr>
          </w:p>
        </w:tc>
      </w:tr>
      <w:tr w:rsidR="00006FE2" w:rsidRPr="001D2DBB" w14:paraId="6A4DF4F5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B423F1" w:rsidRPr="001D2DBB" w14:paraId="54A028B2" w14:textId="77777777" w:rsidTr="005069D0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14:paraId="7BA63C36" w14:textId="77777777" w:rsidR="005069D0" w:rsidRPr="001D2DBB" w:rsidRDefault="005069D0" w:rsidP="005069D0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3360D8F5" w14:textId="77777777"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14:paraId="256FFF41" w14:textId="77777777"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F460477" w14:textId="77777777"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p w14:paraId="5C260DDD" w14:textId="77777777" w:rsidR="005069D0" w:rsidRPr="001D2DBB" w:rsidRDefault="005069D0" w:rsidP="005069D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B423F1" w:rsidRPr="001D2DBB" w14:paraId="744150F2" w14:textId="77777777" w:rsidTr="00A833C5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14:paraId="3AEEBFD0" w14:textId="77777777" w:rsidR="00B423F1" w:rsidRPr="001D2DBB" w:rsidRDefault="00B423F1" w:rsidP="00BD71B0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B423F1" w:rsidRPr="001D2DBB" w14:paraId="16BB132F" w14:textId="77777777" w:rsidTr="00624E67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08CB5193" w14:textId="77777777"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</w:p>
                <w:p w14:paraId="7B05190A" w14:textId="77777777"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14:paraId="0D9E8E05" w14:textId="77777777"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1DBC2D9" w14:textId="77777777" w:rsidR="00FD3093" w:rsidRPr="001D2DBB" w:rsidRDefault="00FD3093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B423F1" w:rsidRPr="001D2DBB" w14:paraId="31931EA3" w14:textId="77777777" w:rsidTr="00624E67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14:paraId="06CED155" w14:textId="77777777" w:rsidR="00B423F1" w:rsidRPr="001D2DBB" w:rsidRDefault="00B423F1" w:rsidP="00B423F1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14:paraId="47415CD4" w14:textId="77777777" w:rsidR="00B423F1" w:rsidRPr="00BD4D55" w:rsidRDefault="00B423F1" w:rsidP="00B423F1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40B2316" w14:textId="77777777" w:rsidR="00006FE2" w:rsidRPr="001D2DBB" w:rsidRDefault="00006FE2">
            <w:pPr>
              <w:rPr>
                <w:rFonts w:ascii="Arial" w:hAnsi="Arial" w:cs="Arial"/>
              </w:rPr>
            </w:pPr>
          </w:p>
        </w:tc>
      </w:tr>
      <w:tr w:rsidR="00FD3093" w:rsidRPr="001D2DBB" w14:paraId="697F41C6" w14:textId="77777777">
        <w:tc>
          <w:tcPr>
            <w:tcW w:w="9360" w:type="dxa"/>
            <w:vAlign w:val="bottom"/>
          </w:tcPr>
          <w:p w14:paraId="4BBB3F7B" w14:textId="77777777" w:rsidR="00FD3093" w:rsidRPr="001D2DBB" w:rsidRDefault="00FD3093">
            <w:pPr>
              <w:rPr>
                <w:rFonts w:ascii="Arial" w:hAnsi="Arial" w:cs="Arial"/>
              </w:rPr>
            </w:pPr>
          </w:p>
        </w:tc>
      </w:tr>
      <w:tr w:rsidR="00927558" w:rsidRPr="001D2DBB" w14:paraId="147A809D" w14:textId="77777777">
        <w:tc>
          <w:tcPr>
            <w:tcW w:w="9360" w:type="dxa"/>
            <w:vAlign w:val="bottom"/>
          </w:tcPr>
          <w:p w14:paraId="520B3EF1" w14:textId="204B7097" w:rsidR="00927558" w:rsidRPr="001D2DBB" w:rsidRDefault="00BB3298" w:rsidP="002A4F7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A5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23F1" w:rsidRPr="001D2DBB">
              <w:rPr>
                <w:rFonts w:ascii="Arial" w:hAnsi="Arial" w:cs="Arial"/>
                <w:sz w:val="22"/>
                <w:szCs w:val="22"/>
              </w:rPr>
              <w:t xml:space="preserve"> I give </w:t>
            </w:r>
            <w:r w:rsidR="00ED200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E5153"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="00AE5153" w:rsidRPr="00B13AFB">
              <w:rPr>
                <w:rFonts w:ascii="Arial" w:hAnsi="Arial" w:cs="Arial"/>
                <w:sz w:val="22"/>
                <w:szCs w:val="22"/>
              </w:rPr>
              <w:t>of Public Administration Canada (</w:t>
            </w:r>
            <w:r w:rsidR="00B423F1" w:rsidRPr="00B13AFB">
              <w:rPr>
                <w:rFonts w:ascii="Arial" w:hAnsi="Arial" w:cs="Arial"/>
                <w:sz w:val="22"/>
                <w:szCs w:val="22"/>
              </w:rPr>
              <w:t>IPAC</w:t>
            </w:r>
            <w:r w:rsidR="00AE5153" w:rsidRPr="00B13AFB">
              <w:rPr>
                <w:rFonts w:ascii="Arial" w:hAnsi="Arial" w:cs="Arial"/>
                <w:sz w:val="22"/>
                <w:szCs w:val="22"/>
              </w:rPr>
              <w:t>)</w:t>
            </w:r>
            <w:r w:rsidR="00B423F1" w:rsidRPr="00B13AFB">
              <w:rPr>
                <w:rFonts w:ascii="Arial" w:hAnsi="Arial" w:cs="Arial"/>
                <w:sz w:val="22"/>
                <w:szCs w:val="22"/>
              </w:rPr>
              <w:t xml:space="preserve"> permission to inform the nominee above that I have nominated him or her for this award</w:t>
            </w:r>
            <w:r w:rsidR="002A4F79" w:rsidRPr="00B13AFB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2A4F79" w:rsidRPr="00B13AFB">
              <w:rPr>
                <w:rStyle w:val="A4"/>
                <w:rFonts w:ascii="Arial" w:hAnsi="Arial" w:cs="Arial"/>
                <w:sz w:val="22"/>
                <w:szCs w:val="22"/>
              </w:rPr>
              <w:t>the name of the nominee and nominator along with any excerpts from this nomination package can be used to publicize the achievements of the nominee.</w:t>
            </w:r>
          </w:p>
        </w:tc>
      </w:tr>
    </w:tbl>
    <w:p w14:paraId="0DFCB790" w14:textId="77777777" w:rsidR="0051446D" w:rsidRPr="001D2DBB" w:rsidRDefault="0051446D">
      <w:pPr>
        <w:rPr>
          <w:rFonts w:ascii="Arial" w:hAnsi="Arial" w:cs="Arial"/>
        </w:rPr>
      </w:pPr>
      <w:r w:rsidRPr="001D2DBB">
        <w:rPr>
          <w:rFonts w:ascii="Arial" w:hAnsi="Arial" w:cs="Arial"/>
        </w:rPr>
        <w:br w:type="page"/>
      </w:r>
    </w:p>
    <w:p w14:paraId="331ACDBB" w14:textId="77777777" w:rsidR="0051446D" w:rsidRPr="001D2DBB" w:rsidRDefault="0051446D">
      <w:pPr>
        <w:rPr>
          <w:rFonts w:ascii="Arial" w:hAnsi="Arial" w:cs="Arial"/>
        </w:rPr>
        <w:sectPr w:rsidR="0051446D" w:rsidRPr="001D2DBB" w:rsidSect="005144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1D2DBB" w14:paraId="4554AB57" w14:textId="77777777">
        <w:trPr>
          <w:trHeight w:val="1296"/>
        </w:trPr>
        <w:tc>
          <w:tcPr>
            <w:tcW w:w="9360" w:type="dxa"/>
          </w:tcPr>
          <w:p w14:paraId="26533E2D" w14:textId="77777777" w:rsidR="0051446D" w:rsidRPr="001D2DBB" w:rsidRDefault="0051446D" w:rsidP="001E6F24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1D2DBB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 w:rsidR="005D78F6"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D011A4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1D2DBB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14:paraId="62850383" w14:textId="77777777" w:rsidR="0051446D" w:rsidRPr="001D2DBB" w:rsidRDefault="0051446D" w:rsidP="0051446D">
            <w:pPr>
              <w:rPr>
                <w:rFonts w:ascii="Arial" w:hAnsi="Arial" w:cs="Arial"/>
              </w:rPr>
            </w:pPr>
          </w:p>
          <w:p w14:paraId="23E49727" w14:textId="77777777" w:rsidR="0051446D" w:rsidRPr="00B13AFB" w:rsidRDefault="0051446D" w:rsidP="0051446D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 xml:space="preserve">Please </w:t>
            </w:r>
            <w:r w:rsidRPr="00B13AFB">
              <w:rPr>
                <w:rFonts w:ascii="Arial" w:hAnsi="Arial" w:cs="Arial"/>
                <w:sz w:val="22"/>
              </w:rPr>
              <w:t>describe how the candidate demonstrates the following</w:t>
            </w:r>
            <w:r w:rsidR="00BC0D01" w:rsidRPr="00B13AFB">
              <w:rPr>
                <w:rFonts w:ascii="Arial" w:hAnsi="Arial" w:cs="Arial"/>
                <w:sz w:val="22"/>
              </w:rPr>
              <w:t xml:space="preserve">. </w:t>
            </w:r>
            <w:r w:rsidR="00AE31D4" w:rsidRPr="00B13AFB">
              <w:rPr>
                <w:rFonts w:ascii="Arial" w:hAnsi="Arial" w:cs="Arial"/>
                <w:sz w:val="22"/>
              </w:rPr>
              <w:t>The s</w:t>
            </w:r>
            <w:r w:rsidR="00BC0D01" w:rsidRPr="00B13AFB">
              <w:rPr>
                <w:rFonts w:ascii="Arial" w:hAnsi="Arial" w:cs="Arial"/>
                <w:sz w:val="22"/>
              </w:rPr>
              <w:t xml:space="preserve">coring </w:t>
            </w:r>
            <w:r w:rsidR="00AE31D4" w:rsidRPr="00B13AFB">
              <w:rPr>
                <w:rFonts w:ascii="Arial" w:hAnsi="Arial" w:cs="Arial"/>
                <w:sz w:val="22"/>
              </w:rPr>
              <w:t>r</w:t>
            </w:r>
            <w:r w:rsidR="00BC0D01" w:rsidRPr="00B13AFB">
              <w:rPr>
                <w:rFonts w:ascii="Arial" w:hAnsi="Arial" w:cs="Arial"/>
                <w:sz w:val="22"/>
              </w:rPr>
              <w:t xml:space="preserve">ubric is out of </w:t>
            </w:r>
            <w:r w:rsidR="00AE31D4" w:rsidRPr="00B13AFB">
              <w:rPr>
                <w:rFonts w:ascii="Arial" w:hAnsi="Arial" w:cs="Arial"/>
                <w:sz w:val="22"/>
              </w:rPr>
              <w:t xml:space="preserve">a total of </w:t>
            </w:r>
            <w:r w:rsidR="005942CF" w:rsidRPr="00B13AFB">
              <w:rPr>
                <w:rFonts w:ascii="Arial" w:hAnsi="Arial" w:cs="Arial"/>
                <w:sz w:val="22"/>
              </w:rPr>
              <w:t>60</w:t>
            </w:r>
            <w:r w:rsidR="00AE31D4" w:rsidRPr="00B13AFB">
              <w:rPr>
                <w:rFonts w:ascii="Arial" w:hAnsi="Arial" w:cs="Arial"/>
                <w:sz w:val="22"/>
              </w:rPr>
              <w:t xml:space="preserve"> points</w:t>
            </w:r>
            <w:r w:rsidRPr="00B13AFB">
              <w:rPr>
                <w:rFonts w:ascii="Arial" w:hAnsi="Arial" w:cs="Arial"/>
                <w:sz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5D78F6" w:rsidRPr="001D2DBB" w14:paraId="157238DF" w14:textId="77777777" w:rsidTr="005219BB">
              <w:trPr>
                <w:trHeight w:val="983"/>
              </w:trPr>
              <w:tc>
                <w:tcPr>
                  <w:tcW w:w="9350" w:type="dxa"/>
                </w:tcPr>
                <w:p w14:paraId="13876F7D" w14:textId="21754189" w:rsidR="005942CF" w:rsidRPr="00B13AFB" w:rsidRDefault="005942CF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>Demonstrate</w:t>
                  </w:r>
                  <w:r w:rsidR="009A3676" w:rsidRPr="00B13AFB">
                    <w:rPr>
                      <w:rFonts w:ascii="Arial" w:hAnsi="Arial" w:cs="Arial"/>
                    </w:rPr>
                    <w:t>s</w:t>
                  </w:r>
                  <w:r w:rsidRPr="00B13AFB">
                    <w:rPr>
                      <w:rFonts w:ascii="Arial" w:hAnsi="Arial" w:cs="Arial"/>
                    </w:rPr>
                    <w:t xml:space="preserve"> Organization and Time Management (</w:t>
                  </w:r>
                  <w:r w:rsidR="00136E6D" w:rsidRPr="00B13AFB">
                    <w:rPr>
                      <w:rFonts w:ascii="Arial" w:hAnsi="Arial" w:cs="Arial"/>
                    </w:rPr>
                    <w:t>8</w:t>
                  </w:r>
                  <w:r w:rsidRPr="00B13AFB">
                    <w:rPr>
                      <w:rFonts w:ascii="Arial" w:hAnsi="Arial" w:cs="Arial"/>
                    </w:rPr>
                    <w:t>/60)</w:t>
                  </w:r>
                </w:p>
                <w:p w14:paraId="4DCCCA5A" w14:textId="44A0A476" w:rsidR="005942CF" w:rsidRPr="00B13AFB" w:rsidRDefault="005942CF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>Effective Problem-Solving (</w:t>
                  </w:r>
                  <w:r w:rsidR="00136E6D" w:rsidRPr="00B13AFB">
                    <w:rPr>
                      <w:rFonts w:ascii="Arial" w:hAnsi="Arial" w:cs="Arial"/>
                    </w:rPr>
                    <w:t>8</w:t>
                  </w:r>
                  <w:r w:rsidRPr="00B13AFB">
                    <w:rPr>
                      <w:rFonts w:ascii="Arial" w:hAnsi="Arial" w:cs="Arial"/>
                    </w:rPr>
                    <w:t>/60)</w:t>
                  </w:r>
                </w:p>
                <w:p w14:paraId="447BC486" w14:textId="6F7D4A88" w:rsidR="005D78F6" w:rsidRPr="00B13AFB" w:rsidRDefault="005D78F6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>Strong Drive for Outcomes (</w:t>
                  </w:r>
                  <w:r w:rsidR="005942CF" w:rsidRPr="00B13AFB">
                    <w:rPr>
                      <w:rFonts w:ascii="Arial" w:hAnsi="Arial" w:cs="Arial"/>
                    </w:rPr>
                    <w:t>1</w:t>
                  </w:r>
                  <w:r w:rsidR="00136E6D" w:rsidRPr="00B13AFB">
                    <w:rPr>
                      <w:rFonts w:ascii="Arial" w:hAnsi="Arial" w:cs="Arial"/>
                    </w:rPr>
                    <w:t>2</w:t>
                  </w:r>
                  <w:r w:rsidR="005942CF" w:rsidRPr="00B13AFB">
                    <w:rPr>
                      <w:rFonts w:ascii="Arial" w:hAnsi="Arial" w:cs="Arial"/>
                    </w:rPr>
                    <w:t>/60</w:t>
                  </w:r>
                  <w:r w:rsidRPr="00B13AFB">
                    <w:rPr>
                      <w:rFonts w:ascii="Arial" w:hAnsi="Arial" w:cs="Arial"/>
                    </w:rPr>
                    <w:t>)</w:t>
                  </w:r>
                </w:p>
                <w:p w14:paraId="5B2F1CBF" w14:textId="27956A76" w:rsidR="005D78F6" w:rsidRPr="00B13AFB" w:rsidRDefault="005D78F6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>Strength in Relationship Building (</w:t>
                  </w:r>
                  <w:r w:rsidR="00136E6D" w:rsidRPr="00B13AFB">
                    <w:rPr>
                      <w:rFonts w:ascii="Arial" w:hAnsi="Arial" w:cs="Arial"/>
                    </w:rPr>
                    <w:t>8</w:t>
                  </w:r>
                  <w:r w:rsidR="005942CF" w:rsidRPr="00B13AFB">
                    <w:rPr>
                      <w:rFonts w:ascii="Arial" w:hAnsi="Arial" w:cs="Arial"/>
                    </w:rPr>
                    <w:t>/60</w:t>
                  </w:r>
                  <w:r w:rsidRPr="00B13AFB">
                    <w:rPr>
                      <w:rFonts w:ascii="Arial" w:hAnsi="Arial" w:cs="Arial"/>
                    </w:rPr>
                    <w:t>)</w:t>
                  </w:r>
                </w:p>
                <w:p w14:paraId="34DE49C5" w14:textId="71F9FB14" w:rsidR="001A5BA2" w:rsidRPr="00B13AFB" w:rsidRDefault="00D93CE4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 xml:space="preserve">Developing </w:t>
                  </w:r>
                  <w:r w:rsidR="001A5BA2" w:rsidRPr="00B13AFB">
                    <w:rPr>
                      <w:rFonts w:ascii="Arial" w:hAnsi="Arial" w:cs="Arial"/>
                    </w:rPr>
                    <w:t xml:space="preserve">the </w:t>
                  </w:r>
                  <w:r w:rsidR="00EE6140" w:rsidRPr="00B13AFB">
                    <w:rPr>
                      <w:rFonts w:ascii="Arial" w:hAnsi="Arial" w:cs="Arial"/>
                    </w:rPr>
                    <w:t>C</w:t>
                  </w:r>
                  <w:r w:rsidR="001A5BA2" w:rsidRPr="00B13AFB">
                    <w:rPr>
                      <w:rFonts w:ascii="Arial" w:hAnsi="Arial" w:cs="Arial"/>
                    </w:rPr>
                    <w:t xml:space="preserve">apacity of </w:t>
                  </w:r>
                  <w:r w:rsidR="00EE6140" w:rsidRPr="00B13AFB">
                    <w:rPr>
                      <w:rFonts w:ascii="Arial" w:hAnsi="Arial" w:cs="Arial"/>
                    </w:rPr>
                    <w:t>O</w:t>
                  </w:r>
                  <w:r w:rsidR="001A5BA2" w:rsidRPr="00B13AFB">
                    <w:rPr>
                      <w:rFonts w:ascii="Arial" w:hAnsi="Arial" w:cs="Arial"/>
                    </w:rPr>
                    <w:t>thers (</w:t>
                  </w:r>
                  <w:r w:rsidR="00136E6D" w:rsidRPr="00B13AFB">
                    <w:rPr>
                      <w:rFonts w:ascii="Arial" w:hAnsi="Arial" w:cs="Arial"/>
                    </w:rPr>
                    <w:t>8</w:t>
                  </w:r>
                  <w:r w:rsidR="001A5BA2" w:rsidRPr="00B13AFB">
                    <w:rPr>
                      <w:rFonts w:ascii="Arial" w:hAnsi="Arial" w:cs="Arial"/>
                    </w:rPr>
                    <w:t>/60)</w:t>
                  </w:r>
                </w:p>
                <w:p w14:paraId="396EC3F2" w14:textId="1FB9BA6E" w:rsidR="005942CF" w:rsidRPr="00B13AFB" w:rsidRDefault="001A5BA2" w:rsidP="001A5BA2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color w:val="1F497D"/>
                    </w:rPr>
                  </w:pPr>
                  <w:r w:rsidRPr="00B13AFB">
                    <w:rPr>
                      <w:rFonts w:ascii="Arial" w:hAnsi="Arial" w:cs="Arial"/>
                    </w:rPr>
                    <w:t xml:space="preserve">Strength in </w:t>
                  </w:r>
                  <w:r w:rsidR="00EE6140" w:rsidRPr="00B13AFB">
                    <w:rPr>
                      <w:rFonts w:ascii="Arial" w:hAnsi="Arial" w:cs="Arial"/>
                    </w:rPr>
                    <w:t>P</w:t>
                  </w:r>
                  <w:r w:rsidRPr="00B13AFB">
                    <w:rPr>
                      <w:rFonts w:ascii="Arial" w:hAnsi="Arial" w:cs="Arial"/>
                    </w:rPr>
                    <w:t xml:space="preserve">ersonal </w:t>
                  </w:r>
                  <w:r w:rsidR="00EE6140" w:rsidRPr="00B13AFB">
                    <w:rPr>
                      <w:rFonts w:ascii="Arial" w:hAnsi="Arial" w:cs="Arial"/>
                    </w:rPr>
                    <w:t>D</w:t>
                  </w:r>
                  <w:r w:rsidRPr="00B13AFB">
                    <w:rPr>
                      <w:rFonts w:ascii="Arial" w:hAnsi="Arial" w:cs="Arial"/>
                    </w:rPr>
                    <w:t>evelopment</w:t>
                  </w:r>
                  <w:r w:rsidR="00D93CE4" w:rsidRPr="00B13AFB">
                    <w:rPr>
                      <w:rFonts w:ascii="Arial" w:hAnsi="Arial" w:cs="Arial"/>
                    </w:rPr>
                    <w:t xml:space="preserve"> </w:t>
                  </w:r>
                  <w:r w:rsidRPr="00B13AFB">
                    <w:rPr>
                      <w:rFonts w:ascii="Arial" w:hAnsi="Arial" w:cs="Arial"/>
                    </w:rPr>
                    <w:t>(1</w:t>
                  </w:r>
                  <w:r w:rsidR="00136E6D" w:rsidRPr="00B13AFB">
                    <w:rPr>
                      <w:rFonts w:ascii="Arial" w:hAnsi="Arial" w:cs="Arial"/>
                    </w:rPr>
                    <w:t>2</w:t>
                  </w:r>
                  <w:r w:rsidR="005942CF" w:rsidRPr="00B13AFB">
                    <w:rPr>
                      <w:rFonts w:ascii="Arial" w:hAnsi="Arial" w:cs="Arial"/>
                    </w:rPr>
                    <w:t>/60)</w:t>
                  </w:r>
                </w:p>
                <w:p w14:paraId="22BBB096" w14:textId="3F0D9B6D" w:rsidR="00E814BB" w:rsidRPr="00B13AFB" w:rsidRDefault="005D78F6" w:rsidP="00136E6D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  <w:rPr>
                      <w:rFonts w:ascii="Arial" w:hAnsi="Arial" w:cs="Arial"/>
                    </w:rPr>
                  </w:pPr>
                  <w:r w:rsidRPr="00B13AFB">
                    <w:rPr>
                      <w:rFonts w:ascii="Arial" w:hAnsi="Arial" w:cs="Arial"/>
                    </w:rPr>
                    <w:t xml:space="preserve">Other </w:t>
                  </w:r>
                  <w:r w:rsidR="003A035D" w:rsidRPr="00B13AFB">
                    <w:rPr>
                      <w:rFonts w:ascii="Arial" w:hAnsi="Arial" w:cs="Arial"/>
                    </w:rPr>
                    <w:t>A</w:t>
                  </w:r>
                  <w:r w:rsidRPr="00B13AFB">
                    <w:rPr>
                      <w:rFonts w:ascii="Arial" w:hAnsi="Arial" w:cs="Arial"/>
                    </w:rPr>
                    <w:t xml:space="preserve">reas of </w:t>
                  </w:r>
                  <w:r w:rsidR="003A035D" w:rsidRPr="00B13AFB">
                    <w:rPr>
                      <w:rFonts w:ascii="Arial" w:hAnsi="Arial" w:cs="Arial"/>
                    </w:rPr>
                    <w:t>A</w:t>
                  </w:r>
                  <w:r w:rsidRPr="00B13AFB">
                    <w:rPr>
                      <w:rFonts w:ascii="Arial" w:hAnsi="Arial" w:cs="Arial"/>
                    </w:rPr>
                    <w:t>chievement (</w:t>
                  </w:r>
                  <w:r w:rsidR="00136E6D" w:rsidRPr="00B13AFB">
                    <w:rPr>
                      <w:rFonts w:ascii="Arial" w:hAnsi="Arial" w:cs="Arial"/>
                    </w:rPr>
                    <w:t>4</w:t>
                  </w:r>
                  <w:r w:rsidR="005942CF" w:rsidRPr="00B13AFB">
                    <w:rPr>
                      <w:rFonts w:ascii="Arial" w:hAnsi="Arial" w:cs="Arial"/>
                    </w:rPr>
                    <w:t>/60</w:t>
                  </w:r>
                  <w:r w:rsidRPr="00B13AFB"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14:paraId="59FC7656" w14:textId="77777777" w:rsidR="0051446D" w:rsidRPr="001D2DBB" w:rsidRDefault="0051446D" w:rsidP="0051446D">
            <w:pPr>
              <w:rPr>
                <w:rFonts w:ascii="Arial" w:hAnsi="Arial" w:cs="Arial"/>
              </w:rPr>
            </w:pPr>
          </w:p>
        </w:tc>
      </w:tr>
      <w:tr w:rsidR="00006FE2" w:rsidRPr="001D2DBB" w14:paraId="531B93A3" w14:textId="77777777">
        <w:trPr>
          <w:trHeight w:val="432"/>
        </w:trPr>
        <w:tc>
          <w:tcPr>
            <w:tcW w:w="9360" w:type="dxa"/>
            <w:vAlign w:val="bottom"/>
          </w:tcPr>
          <w:p w14:paraId="5C3E0A3C" w14:textId="77777777" w:rsidR="00006FE2" w:rsidRPr="001D2DBB" w:rsidRDefault="00006FE2">
            <w:pPr>
              <w:rPr>
                <w:rFonts w:ascii="Arial" w:hAnsi="Arial" w:cs="Arial"/>
              </w:rPr>
            </w:pPr>
          </w:p>
        </w:tc>
      </w:tr>
    </w:tbl>
    <w:p w14:paraId="6954CF3B" w14:textId="60F76DDC" w:rsidR="000B6B97" w:rsidRPr="005C7797" w:rsidRDefault="000B6B97" w:rsidP="000B6B97">
      <w:pPr>
        <w:rPr>
          <w:rFonts w:ascii="Arial" w:hAnsi="Arial" w:cs="Arial"/>
          <w:sz w:val="22"/>
        </w:rPr>
      </w:pPr>
      <w:r w:rsidRPr="00B13AFB">
        <w:rPr>
          <w:rFonts w:ascii="Arial" w:hAnsi="Arial" w:cs="Arial"/>
          <w:sz w:val="22"/>
        </w:rPr>
        <w:t xml:space="preserve">Submit a narrative </w:t>
      </w:r>
      <w:r w:rsidR="005C7797" w:rsidRPr="00B13AFB">
        <w:rPr>
          <w:rFonts w:ascii="Arial" w:hAnsi="Arial" w:cs="Arial"/>
          <w:sz w:val="22"/>
        </w:rPr>
        <w:t xml:space="preserve">below </w:t>
      </w:r>
      <w:r w:rsidRPr="00B13AFB">
        <w:rPr>
          <w:rFonts w:ascii="Arial" w:hAnsi="Arial" w:cs="Arial"/>
          <w:sz w:val="22"/>
        </w:rPr>
        <w:t xml:space="preserve">detailing how the individual </w:t>
      </w:r>
      <w:r w:rsidR="005C7797" w:rsidRPr="00B13AFB">
        <w:rPr>
          <w:rFonts w:ascii="Arial" w:hAnsi="Arial" w:cs="Arial"/>
          <w:sz w:val="22"/>
        </w:rPr>
        <w:t xml:space="preserve">has worked towards excellence in public service by </w:t>
      </w:r>
      <w:r w:rsidRPr="00B13AFB">
        <w:rPr>
          <w:rFonts w:ascii="Arial" w:hAnsi="Arial" w:cs="Arial"/>
          <w:sz w:val="22"/>
        </w:rPr>
        <w:t>demonstrat</w:t>
      </w:r>
      <w:r w:rsidR="005C7797" w:rsidRPr="00B13AFB">
        <w:rPr>
          <w:rFonts w:ascii="Arial" w:hAnsi="Arial" w:cs="Arial"/>
          <w:sz w:val="22"/>
        </w:rPr>
        <w:t>ing th</w:t>
      </w:r>
      <w:r w:rsidRPr="00B13AFB">
        <w:rPr>
          <w:rFonts w:ascii="Arial" w:hAnsi="Arial" w:cs="Arial"/>
          <w:sz w:val="22"/>
        </w:rPr>
        <w:t xml:space="preserve">e </w:t>
      </w:r>
      <w:r w:rsidR="005C7797" w:rsidRPr="00B13AFB">
        <w:rPr>
          <w:rFonts w:ascii="Arial" w:hAnsi="Arial" w:cs="Arial"/>
          <w:sz w:val="22"/>
        </w:rPr>
        <w:t>r</w:t>
      </w:r>
      <w:r w:rsidRPr="00B13AFB">
        <w:rPr>
          <w:rFonts w:ascii="Arial" w:hAnsi="Arial" w:cs="Arial"/>
          <w:sz w:val="22"/>
        </w:rPr>
        <w:t xml:space="preserve">ecognition criteria </w:t>
      </w:r>
      <w:r w:rsidR="005C7797" w:rsidRPr="00B13AFB">
        <w:rPr>
          <w:rFonts w:ascii="Arial" w:hAnsi="Arial" w:cs="Arial"/>
          <w:sz w:val="22"/>
        </w:rPr>
        <w:t>above</w:t>
      </w:r>
      <w:r w:rsidRPr="00B13AFB">
        <w:rPr>
          <w:rFonts w:ascii="Arial" w:hAnsi="Arial" w:cs="Arial"/>
          <w:sz w:val="22"/>
        </w:rPr>
        <w:t xml:space="preserve"> (</w:t>
      </w:r>
      <w:r w:rsidRPr="00B13AFB">
        <w:rPr>
          <w:rFonts w:ascii="Arial" w:hAnsi="Arial" w:cs="Arial"/>
          <w:i/>
          <w:sz w:val="22"/>
        </w:rPr>
        <w:t>maximum 1,500 words</w:t>
      </w:r>
      <w:r w:rsidRPr="00B13AFB">
        <w:rPr>
          <w:rFonts w:ascii="Arial" w:hAnsi="Arial" w:cs="Arial"/>
          <w:sz w:val="22"/>
        </w:rPr>
        <w:t xml:space="preserve">). For scoring purposes please incorporate the </w:t>
      </w:r>
      <w:r w:rsidR="005C7797" w:rsidRPr="00B13AFB">
        <w:rPr>
          <w:rFonts w:ascii="Arial" w:hAnsi="Arial" w:cs="Arial"/>
          <w:sz w:val="22"/>
        </w:rPr>
        <w:t>seven</w:t>
      </w:r>
      <w:r w:rsidRPr="00B13AFB">
        <w:rPr>
          <w:rFonts w:ascii="Arial" w:hAnsi="Arial" w:cs="Arial"/>
          <w:sz w:val="22"/>
        </w:rPr>
        <w:t xml:space="preserve"> categor</w:t>
      </w:r>
      <w:r w:rsidR="00EE6140" w:rsidRPr="00B13AFB">
        <w:rPr>
          <w:rFonts w:ascii="Arial" w:hAnsi="Arial" w:cs="Arial"/>
          <w:sz w:val="22"/>
        </w:rPr>
        <w:t>ies</w:t>
      </w:r>
      <w:r w:rsidRPr="00B13AFB">
        <w:rPr>
          <w:rFonts w:ascii="Arial" w:hAnsi="Arial" w:cs="Arial"/>
          <w:sz w:val="22"/>
        </w:rPr>
        <w:t xml:space="preserve"> headings into your narrative</w:t>
      </w:r>
      <w:r w:rsidR="005C7797" w:rsidRPr="00B13AFB">
        <w:rPr>
          <w:rFonts w:ascii="Arial" w:hAnsi="Arial" w:cs="Arial"/>
          <w:sz w:val="22"/>
        </w:rPr>
        <w:t xml:space="preserve"> keeping in mind the scoring that have been assigned to each</w:t>
      </w:r>
      <w:r w:rsidRPr="00B13AFB">
        <w:rPr>
          <w:rFonts w:ascii="Arial" w:hAnsi="Arial" w:cs="Arial"/>
          <w:sz w:val="22"/>
        </w:rPr>
        <w:t>.</w:t>
      </w:r>
    </w:p>
    <w:p w14:paraId="4842ECEA" w14:textId="77777777" w:rsidR="001E6F24" w:rsidRDefault="001E6F24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E5256" w14:paraId="018D3E3F" w14:textId="77777777" w:rsidTr="009E5256">
        <w:tc>
          <w:tcPr>
            <w:tcW w:w="9350" w:type="dxa"/>
          </w:tcPr>
          <w:p w14:paraId="4A87AA25" w14:textId="1D52864F" w:rsidR="00BC0D01" w:rsidRPr="005942CF" w:rsidRDefault="00D817E6" w:rsidP="005942CF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Paste 1,500 word narrative here </w:t>
            </w:r>
            <w:r w:rsidR="004C5DFA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incorporating</w:t>
            </w:r>
            <w:r w:rsidR="00AE31D4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the </w:t>
            </w:r>
            <w:r w:rsidR="00577077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seven</w:t>
            </w:r>
            <w:r w:rsidR="00AE31D4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categories headings (</w:t>
            </w:r>
            <w:r w:rsidR="005942CF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Demonstrate</w:t>
            </w:r>
            <w:r w:rsidR="009A3676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s</w:t>
            </w:r>
            <w:r w:rsidR="005942CF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Organization and Time Management, Effective Problem-Solving, Strong Drive for Outcomes, Strength in Relationship Building, </w:t>
            </w:r>
            <w:r w:rsidR="00D93CE4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Developing the Capacity of Others, Strength in Personal Development</w:t>
            </w:r>
            <w:r w:rsidR="005942CF" w:rsidRPr="00B13AFB">
              <w:rPr>
                <w:rFonts w:ascii="Arial" w:hAnsi="Arial" w:cs="Arial"/>
                <w:i/>
                <w:sz w:val="22"/>
                <w:szCs w:val="22"/>
                <w:lang w:val="en-CA"/>
              </w:rPr>
              <w:t>, Other Areas of Achievement).</w:t>
            </w:r>
          </w:p>
          <w:p w14:paraId="51971ED0" w14:textId="77777777" w:rsidR="00D817E6" w:rsidRDefault="00D817E6" w:rsidP="00D817E6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85F572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725CEC4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079D918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D8A47C8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CF0AA3B" w14:textId="77777777" w:rsidR="00D83B9F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7BF8CE5" w14:textId="77777777"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A8D29F3" w14:textId="77777777"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48F1350" w14:textId="77777777" w:rsidR="00AE31D4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FE4BB35" w14:textId="77777777" w:rsidR="00AE31D4" w:rsidRPr="00D817E6" w:rsidRDefault="00AE31D4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4EE9D3F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1134E2E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CAB21D0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C3D0002" w14:textId="77777777" w:rsidR="00D83B9F" w:rsidRPr="00D817E6" w:rsidRDefault="00D83B9F" w:rsidP="00D83B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B35FF3B" w14:textId="77777777" w:rsidR="00D83B9F" w:rsidRPr="00D83B9F" w:rsidRDefault="00D83B9F" w:rsidP="00D83B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299B920" w14:textId="77777777" w:rsidR="009E5256" w:rsidRDefault="009E5256">
      <w:pPr>
        <w:pStyle w:val="NoSpacing"/>
        <w:rPr>
          <w:rFonts w:ascii="Arial" w:hAnsi="Arial" w:cs="Arial"/>
          <w:sz w:val="22"/>
        </w:rPr>
      </w:pPr>
    </w:p>
    <w:p w14:paraId="7E5FC9FA" w14:textId="77777777" w:rsidR="00136078" w:rsidRPr="00AB5DA8" w:rsidRDefault="00EB487B" w:rsidP="001E6F24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="001E6F24" w:rsidRPr="00AB5DA8">
        <w:rPr>
          <w:rFonts w:ascii="Arial" w:hAnsi="Arial" w:cs="Arial"/>
          <w:color w:val="632323"/>
          <w:sz w:val="22"/>
        </w:rPr>
        <w:t xml:space="preserve"> should be submitted </w:t>
      </w:r>
      <w:r>
        <w:rPr>
          <w:rFonts w:ascii="Arial" w:hAnsi="Arial" w:cs="Arial"/>
          <w:color w:val="632323"/>
          <w:sz w:val="22"/>
        </w:rPr>
        <w:t>in this</w:t>
      </w:r>
      <w:r w:rsidR="001E6F24" w:rsidRPr="00AB5DA8">
        <w:rPr>
          <w:rFonts w:ascii="Arial" w:hAnsi="Arial" w:cs="Arial"/>
          <w:color w:val="632323"/>
          <w:sz w:val="22"/>
        </w:rPr>
        <w:t xml:space="preserve"> single file </w:t>
      </w:r>
      <w:r w:rsidR="00AB5DA8">
        <w:rPr>
          <w:rFonts w:ascii="Arial" w:hAnsi="Arial" w:cs="Arial"/>
          <w:color w:val="632323"/>
          <w:sz w:val="22"/>
        </w:rPr>
        <w:t xml:space="preserve">and </w:t>
      </w:r>
      <w:r w:rsidR="001E6F24" w:rsidRPr="00AB5DA8">
        <w:rPr>
          <w:rFonts w:ascii="Arial" w:hAnsi="Arial" w:cs="Arial"/>
          <w:color w:val="632323"/>
          <w:sz w:val="22"/>
        </w:rPr>
        <w:t>email</w:t>
      </w:r>
      <w:r w:rsidR="00AB5DA8">
        <w:rPr>
          <w:rFonts w:ascii="Arial" w:hAnsi="Arial" w:cs="Arial"/>
          <w:color w:val="632323"/>
          <w:sz w:val="22"/>
        </w:rPr>
        <w:t>ed</w:t>
      </w:r>
      <w:r w:rsidR="001E6F24" w:rsidRPr="00AB5DA8">
        <w:rPr>
          <w:rFonts w:ascii="Arial" w:hAnsi="Arial" w:cs="Arial"/>
          <w:color w:val="632323"/>
          <w:sz w:val="22"/>
        </w:rPr>
        <w:t xml:space="preserve"> to </w:t>
      </w:r>
    </w:p>
    <w:p w14:paraId="3BD480DB" w14:textId="77777777" w:rsidR="00006FE2" w:rsidRPr="00AB5DA8" w:rsidRDefault="00BB3298" w:rsidP="001E6F24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6" w:history="1">
        <w:r w:rsidR="00136078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136078" w:rsidRPr="00AB5DA8">
        <w:rPr>
          <w:rFonts w:ascii="Arial" w:hAnsi="Arial" w:cs="Arial"/>
          <w:sz w:val="22"/>
        </w:rPr>
        <w:t xml:space="preserve"> </w:t>
      </w:r>
    </w:p>
    <w:p w14:paraId="62602B8C" w14:textId="57150647" w:rsidR="001E6F24" w:rsidRPr="00AB5DA8" w:rsidRDefault="00AB06AA" w:rsidP="001E6F2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632323"/>
          <w:sz w:val="24"/>
        </w:rPr>
        <w:t>The 2021</w:t>
      </w:r>
      <w:r w:rsidR="001E6F24" w:rsidRPr="00AB5DA8">
        <w:rPr>
          <w:rFonts w:ascii="Arial" w:hAnsi="Arial" w:cs="Arial"/>
          <w:b/>
          <w:color w:val="632323"/>
          <w:sz w:val="24"/>
        </w:rPr>
        <w:t xml:space="preserve"> nominati</w:t>
      </w:r>
      <w:r w:rsidR="003F4E99" w:rsidRPr="00AB5DA8">
        <w:rPr>
          <w:rFonts w:ascii="Arial" w:hAnsi="Arial" w:cs="Arial"/>
          <w:b/>
          <w:color w:val="632323"/>
          <w:sz w:val="24"/>
        </w:rPr>
        <w:t xml:space="preserve">on deadline is on </w:t>
      </w:r>
      <w:r>
        <w:rPr>
          <w:rFonts w:ascii="Arial" w:hAnsi="Arial" w:cs="Arial"/>
          <w:b/>
          <w:color w:val="632323"/>
          <w:sz w:val="24"/>
        </w:rPr>
        <w:t xml:space="preserve">April </w:t>
      </w:r>
      <w:r w:rsidR="00BB3298">
        <w:rPr>
          <w:rFonts w:ascii="Arial" w:hAnsi="Arial" w:cs="Arial"/>
          <w:b/>
          <w:color w:val="632323"/>
          <w:sz w:val="24"/>
        </w:rPr>
        <w:t>30</w:t>
      </w:r>
      <w:bookmarkStart w:id="0" w:name="_GoBack"/>
      <w:bookmarkEnd w:id="0"/>
      <w:r>
        <w:rPr>
          <w:rFonts w:ascii="Arial" w:hAnsi="Arial" w:cs="Arial"/>
          <w:b/>
          <w:color w:val="632323"/>
          <w:sz w:val="24"/>
        </w:rPr>
        <w:t>, 2021</w:t>
      </w:r>
    </w:p>
    <w:sectPr w:rsidR="001E6F24" w:rsidRPr="00AB5DA8">
      <w:headerReference w:type="first" r:id="rId17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7A2B" w14:textId="77777777" w:rsidR="00687F82" w:rsidRDefault="00687F82">
      <w:pPr>
        <w:spacing w:line="240" w:lineRule="auto"/>
      </w:pPr>
      <w:r>
        <w:separator/>
      </w:r>
    </w:p>
  </w:endnote>
  <w:endnote w:type="continuationSeparator" w:id="0">
    <w:p w14:paraId="7FB7CCC9" w14:textId="77777777" w:rsidR="00687F82" w:rsidRDefault="00687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0BD9" w14:textId="77777777" w:rsidR="00BB3298" w:rsidRDefault="00BB3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14:paraId="53E7AC5C" w14:textId="1072B56D" w:rsidR="00927558" w:rsidRDefault="00AB06AA">
        <w:pPr>
          <w:pStyle w:val="Foot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1" relativeHeight="251661312" behindDoc="0" locked="0" layoutInCell="0" allowOverlap="1" wp14:anchorId="1BA6E14E" wp14:editId="294ED968">
                  <wp:simplePos x="0" y="9594453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050"/>
                  <wp:effectExtent l="0" t="0" r="0" b="12700"/>
                  <wp:wrapNone/>
                  <wp:docPr id="1" name="MSIPCM35f94797a1921215e6f67f3c" descr="{&quot;HashCode&quot;:-1542678785,&quot;Height&quot;:792.0,&quot;Width&quot;:612.0,&quot;Placement&quot;:&quot;Foot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C9E70" w14:textId="3ADE7739" w:rsidR="00AB06AA" w:rsidRPr="00AB06AA" w:rsidRDefault="00AB06AA" w:rsidP="00AB06AA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</w:pPr>
                              <w:r w:rsidRPr="00AB06AA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</w:rPr>
                                <w:t>Classification: Protected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BA6E14E" id="_x0000_t202" coordsize="21600,21600" o:spt="202" path="m,l,21600r21600,l21600,xe">
                  <v:stroke joinstyle="miter"/>
                  <v:path gradientshapeok="t" o:connecttype="rect"/>
                </v:shapetype>
                <v:shape id="MSIPCM35f94797a1921215e6f67f3c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AC24crHgMAADgGAAAOAAAAAAAA&#10;AAAAAAAAAC4CAABkcnMvZTJvRG9jLnhtbFBLAQItABQABgAIAAAAIQAYBUDc3gAAAAsBAAAPAAAA&#10;AAAAAAAAAAAAAHgFAABkcnMvZG93bnJldi54bWxQSwUGAAAAAAQABADzAAAAgwYAAAAA&#10;" o:allowincell="f" filled="f" stroked="f" strokeweight=".5pt">
                  <v:fill o:detectmouseclick="t"/>
                  <v:textbox inset="20pt,0,,0">
                    <w:txbxContent>
                      <w:p w14:paraId="151C9E70" w14:textId="3ADE7739" w:rsidR="00AB06AA" w:rsidRPr="00AB06AA" w:rsidRDefault="00AB06AA" w:rsidP="00AB06AA">
                        <w:pP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</w:pPr>
                        <w:r w:rsidRPr="00AB06AA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Classification: Protected A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927558">
          <w:fldChar w:fldCharType="begin"/>
        </w:r>
        <w:r w:rsidR="00927558">
          <w:instrText xml:space="preserve"> PAGE   \* MERGEFORMAT </w:instrText>
        </w:r>
        <w:r w:rsidR="00927558">
          <w:fldChar w:fldCharType="separate"/>
        </w:r>
        <w:r w:rsidR="00D93CE4">
          <w:rPr>
            <w:noProof/>
          </w:rPr>
          <w:t>3</w:t>
        </w:r>
        <w:r w:rsidR="0092755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E8E35" w14:textId="76F534BF" w:rsidR="001E6F24" w:rsidRPr="005D78F6" w:rsidRDefault="005D78F6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="001E6F24" w:rsidRPr="005D78F6">
          <w:rPr>
            <w:rFonts w:ascii="Arial" w:hAnsi="Arial" w:cs="Arial"/>
          </w:rPr>
          <w:fldChar w:fldCharType="begin"/>
        </w:r>
        <w:r w:rsidR="001E6F24" w:rsidRPr="005D78F6">
          <w:rPr>
            <w:rFonts w:ascii="Arial" w:hAnsi="Arial" w:cs="Arial"/>
          </w:rPr>
          <w:instrText xml:space="preserve"> PAGE   \* MERGEFORMAT </w:instrText>
        </w:r>
        <w:r w:rsidR="001E6F24" w:rsidRPr="005D78F6">
          <w:rPr>
            <w:rFonts w:ascii="Arial" w:hAnsi="Arial" w:cs="Arial"/>
          </w:rPr>
          <w:fldChar w:fldCharType="separate"/>
        </w:r>
        <w:r w:rsidR="00BB3298">
          <w:rPr>
            <w:rFonts w:ascii="Arial" w:hAnsi="Arial" w:cs="Arial"/>
            <w:noProof/>
          </w:rPr>
          <w:t>2</w:t>
        </w:r>
        <w:r w:rsidR="001E6F24" w:rsidRPr="005D78F6">
          <w:rPr>
            <w:rFonts w:ascii="Arial" w:hAnsi="Arial" w:cs="Arial"/>
            <w:noProof/>
          </w:rPr>
          <w:fldChar w:fldCharType="end"/>
        </w:r>
      </w:p>
    </w:sdtContent>
  </w:sdt>
  <w:p w14:paraId="127273C1" w14:textId="1DF0B60F" w:rsidR="001E6F24" w:rsidRDefault="00AB06AA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852468" wp14:editId="081C3FF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6c414ab8bf23d3fe9bb99872" descr="{&quot;HashCode&quot;:-154267878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AA32B" w14:textId="49BB9AC7" w:rsidR="00AB06AA" w:rsidRPr="00AB06AA" w:rsidRDefault="00AB06AA" w:rsidP="00AB06AA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B06AA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52468" id="_x0000_t202" coordsize="21600,21600" o:spt="202" path="m,l,21600r21600,l21600,xe">
              <v:stroke joinstyle="miter"/>
              <v:path gradientshapeok="t" o:connecttype="rect"/>
            </v:shapetype>
            <v:shape id="MSIPCM6c414ab8bf23d3fe9bb99872" o:spid="_x0000_s1027" type="#_x0000_t202" alt="{&quot;HashCode&quot;:-154267878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pvbLMB8DAABBBgAADgAAAAAA&#10;AAAAAAAAAAAuAgAAZHJzL2Uyb0RvYy54bWxQSwECLQAUAAYACAAAACEAGAVA3N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73BAA32B" w14:textId="49BB9AC7" w:rsidR="00AB06AA" w:rsidRPr="00AB06AA" w:rsidRDefault="00AB06AA" w:rsidP="00AB06AA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B06AA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9E58" w14:textId="77777777" w:rsidR="00687F82" w:rsidRDefault="00687F82">
      <w:pPr>
        <w:spacing w:line="240" w:lineRule="auto"/>
      </w:pPr>
      <w:r>
        <w:separator/>
      </w:r>
    </w:p>
  </w:footnote>
  <w:footnote w:type="continuationSeparator" w:id="0">
    <w:p w14:paraId="27EB9ADF" w14:textId="77777777" w:rsidR="00687F82" w:rsidRDefault="00687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E0B5" w14:textId="77777777" w:rsidR="00BB3298" w:rsidRDefault="00BB3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24E5" w14:textId="77777777" w:rsidR="00BB3298" w:rsidRDefault="00BB3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F498" w14:textId="77777777" w:rsidR="0051446D" w:rsidRDefault="0051446D">
    <w:pPr>
      <w:pStyle w:val="Header"/>
    </w:pPr>
  </w:p>
  <w:p w14:paraId="16623BC5" w14:textId="77777777"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ECF53F1" wp14:editId="12D40E82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C3D4F6A" wp14:editId="071C8C93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7F7D" w14:textId="77777777" w:rsidR="00A833C5" w:rsidRDefault="00A833C5">
    <w:pPr>
      <w:pStyle w:val="Header"/>
    </w:pPr>
  </w:p>
  <w:p w14:paraId="6A45E38E" w14:textId="77777777"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24E26"/>
    <w:multiLevelType w:val="hybridMultilevel"/>
    <w:tmpl w:val="FF945FFC"/>
    <w:lvl w:ilvl="0" w:tplc="BC941F10">
      <w:start w:val="45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E46"/>
    <w:multiLevelType w:val="hybridMultilevel"/>
    <w:tmpl w:val="16A4DA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D3E01"/>
    <w:multiLevelType w:val="hybridMultilevel"/>
    <w:tmpl w:val="31E8EBAA"/>
    <w:lvl w:ilvl="0" w:tplc="7EE8F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D735ED"/>
    <w:multiLevelType w:val="hybridMultilevel"/>
    <w:tmpl w:val="2A8EF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37243"/>
    <w:multiLevelType w:val="hybridMultilevel"/>
    <w:tmpl w:val="10B89F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C7037"/>
    <w:multiLevelType w:val="hybridMultilevel"/>
    <w:tmpl w:val="90E2A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A28E8"/>
    <w:multiLevelType w:val="hybridMultilevel"/>
    <w:tmpl w:val="EC2CE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82CA1"/>
    <w:multiLevelType w:val="hybridMultilevel"/>
    <w:tmpl w:val="0FBCEE4E"/>
    <w:lvl w:ilvl="0" w:tplc="53AC482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A4EB8"/>
    <w:rsid w:val="000B6B97"/>
    <w:rsid w:val="001008DA"/>
    <w:rsid w:val="00116996"/>
    <w:rsid w:val="00136078"/>
    <w:rsid w:val="00136E6D"/>
    <w:rsid w:val="001A5BA2"/>
    <w:rsid w:val="001D2DBB"/>
    <w:rsid w:val="001E6F24"/>
    <w:rsid w:val="00213356"/>
    <w:rsid w:val="002A4F79"/>
    <w:rsid w:val="002E2543"/>
    <w:rsid w:val="003075F2"/>
    <w:rsid w:val="00330A93"/>
    <w:rsid w:val="003A035D"/>
    <w:rsid w:val="003F4E99"/>
    <w:rsid w:val="00404B20"/>
    <w:rsid w:val="0042163E"/>
    <w:rsid w:val="00486D23"/>
    <w:rsid w:val="004C5DFA"/>
    <w:rsid w:val="004D0037"/>
    <w:rsid w:val="005069D0"/>
    <w:rsid w:val="0051446D"/>
    <w:rsid w:val="00577077"/>
    <w:rsid w:val="005942CF"/>
    <w:rsid w:val="005C7797"/>
    <w:rsid w:val="005D78F6"/>
    <w:rsid w:val="00624E67"/>
    <w:rsid w:val="00687F82"/>
    <w:rsid w:val="006E72EE"/>
    <w:rsid w:val="00717E13"/>
    <w:rsid w:val="007A45BB"/>
    <w:rsid w:val="00870A56"/>
    <w:rsid w:val="00881A3D"/>
    <w:rsid w:val="008A4184"/>
    <w:rsid w:val="008E37D9"/>
    <w:rsid w:val="00927558"/>
    <w:rsid w:val="009A3676"/>
    <w:rsid w:val="009D307E"/>
    <w:rsid w:val="009E5256"/>
    <w:rsid w:val="00A833C5"/>
    <w:rsid w:val="00AB06AA"/>
    <w:rsid w:val="00AB5DA8"/>
    <w:rsid w:val="00AE31D4"/>
    <w:rsid w:val="00AE5153"/>
    <w:rsid w:val="00B13AFB"/>
    <w:rsid w:val="00B423F1"/>
    <w:rsid w:val="00B9100D"/>
    <w:rsid w:val="00B910CA"/>
    <w:rsid w:val="00BB3298"/>
    <w:rsid w:val="00BC0D01"/>
    <w:rsid w:val="00BD4D55"/>
    <w:rsid w:val="00C10548"/>
    <w:rsid w:val="00C61287"/>
    <w:rsid w:val="00C8153B"/>
    <w:rsid w:val="00C97888"/>
    <w:rsid w:val="00D0088F"/>
    <w:rsid w:val="00D011A4"/>
    <w:rsid w:val="00D459D3"/>
    <w:rsid w:val="00D61F1A"/>
    <w:rsid w:val="00D708D3"/>
    <w:rsid w:val="00D817E6"/>
    <w:rsid w:val="00D83B9F"/>
    <w:rsid w:val="00D93CE4"/>
    <w:rsid w:val="00E44930"/>
    <w:rsid w:val="00E46D22"/>
    <w:rsid w:val="00E64AD3"/>
    <w:rsid w:val="00E814BB"/>
    <w:rsid w:val="00EB487B"/>
    <w:rsid w:val="00ED2008"/>
    <w:rsid w:val="00EE6140"/>
    <w:rsid w:val="00EF3188"/>
    <w:rsid w:val="00FB1C4B"/>
    <w:rsid w:val="00FD3093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0BD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9E5256"/>
    <w:rPr>
      <w:rFonts w:ascii="Calibri" w:eastAsia="Calibri" w:hAnsi="Calibri" w:cs="Times New Roman"/>
      <w:sz w:val="22"/>
      <w:szCs w:val="22"/>
      <w:lang w:val="en-CA" w:eastAsia="en-US"/>
    </w:rPr>
  </w:style>
  <w:style w:type="paragraph" w:customStyle="1" w:styleId="Call-BoxText">
    <w:name w:val="Call-Box Text"/>
    <w:basedOn w:val="Normal"/>
    <w:link w:val="Call-BoxTextChar"/>
    <w:uiPriority w:val="4"/>
    <w:qFormat/>
    <w:rsid w:val="009E5256"/>
    <w:pPr>
      <w:suppressAutoHyphens/>
      <w:autoSpaceDE w:val="0"/>
      <w:autoSpaceDN w:val="0"/>
      <w:adjustRightInd w:val="0"/>
      <w:spacing w:before="90" w:after="180" w:line="312" w:lineRule="auto"/>
      <w:textAlignment w:val="center"/>
    </w:pPr>
    <w:rPr>
      <w:rFonts w:ascii="Arial" w:eastAsiaTheme="minorHAnsi" w:hAnsi="Arial" w:cs="HelveticaNeueLT Std Cn"/>
      <w:color w:val="FFFFFF" w:themeColor="background1"/>
      <w:lang w:eastAsia="en-US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9E5256"/>
    <w:rPr>
      <w:rFonts w:ascii="Arial" w:eastAsiaTheme="minorHAnsi" w:hAnsi="Arial" w:cs="HelveticaNeueLT Std Cn"/>
      <w:color w:val="FFFFFF" w:themeColor="background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76"/>
    <w:rPr>
      <w:b/>
      <w:bCs/>
    </w:rPr>
  </w:style>
  <w:style w:type="paragraph" w:styleId="Revision">
    <w:name w:val="Revision"/>
    <w:hidden/>
    <w:uiPriority w:val="99"/>
    <w:semiHidden/>
    <w:rsid w:val="00404B20"/>
    <w:pPr>
      <w:spacing w:line="240" w:lineRule="auto"/>
    </w:pPr>
  </w:style>
  <w:style w:type="character" w:customStyle="1" w:styleId="A4">
    <w:name w:val="A4"/>
    <w:uiPriority w:val="99"/>
    <w:rsid w:val="002A4F79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ipac-edmonton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C71B0-61F6-468D-BC8D-E45C9090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2020-01-14T15:19:00Z</dcterms:created>
  <dcterms:modified xsi:type="dcterms:W3CDTF">2021-03-15T17:41:00Z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2021-03-15T17:41:12Z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254b800c-3557-4569-b348-3e61e5a05c27</vt:lpwstr>
  </property>
  <property fmtid="{D5CDD505-2E9C-101B-9397-08002B2CF9AE}" pid="9" name="MSIP_Label_abf2ea38-542c-4b75-bd7d-582ec36a519f_ContentBits">
    <vt:lpwstr>2</vt:lpwstr>
  </property>
</Properties>
</file>