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6D" w:rsidRPr="004C20B6" w:rsidRDefault="0051446D">
      <w:pPr>
        <w:rPr>
          <w:rFonts w:ascii="Arial" w:hAnsi="Arial" w:cs="Arial"/>
          <w:color w:val="17375E"/>
        </w:rPr>
      </w:pPr>
      <w:bookmarkStart w:id="0" w:name="_GoBack"/>
      <w:bookmarkEnd w:id="0"/>
    </w:p>
    <w:p w:rsidR="00E76B0F" w:rsidRDefault="00B8704A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>
        <w:rPr>
          <w:rFonts w:ascii="Arial" w:hAnsi="Arial" w:cs="Arial"/>
          <w:b/>
          <w:color w:val="FFFFFF" w:themeColor="background1"/>
          <w:sz w:val="28"/>
        </w:rPr>
        <w:t xml:space="preserve">2020 </w:t>
      </w:r>
      <w:r w:rsidR="00FD3B5B">
        <w:rPr>
          <w:rFonts w:ascii="Arial" w:hAnsi="Arial" w:cs="Arial"/>
          <w:b/>
          <w:color w:val="FFFFFF" w:themeColor="background1"/>
          <w:sz w:val="28"/>
        </w:rPr>
        <w:t xml:space="preserve">Award for </w:t>
      </w:r>
      <w:r w:rsidR="00F0482E" w:rsidRPr="004C20B6">
        <w:rPr>
          <w:rFonts w:ascii="Arial" w:hAnsi="Arial" w:cs="Arial"/>
          <w:b/>
          <w:color w:val="FFFFFF" w:themeColor="background1"/>
          <w:sz w:val="28"/>
        </w:rPr>
        <w:t xml:space="preserve">Policy </w:t>
      </w:r>
      <w:r w:rsidR="0051446D" w:rsidRPr="004C20B6">
        <w:rPr>
          <w:rFonts w:ascii="Arial" w:hAnsi="Arial" w:cs="Arial"/>
          <w:b/>
          <w:color w:val="FFFFFF" w:themeColor="background1"/>
          <w:sz w:val="28"/>
        </w:rPr>
        <w:t>Excellence</w:t>
      </w:r>
    </w:p>
    <w:p w:rsidR="0051446D" w:rsidRPr="004C20B6" w:rsidRDefault="0051446D" w:rsidP="00A833C5">
      <w:pPr>
        <w:shd w:val="clear" w:color="auto" w:fill="17375E"/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4C20B6">
        <w:rPr>
          <w:rFonts w:ascii="Arial" w:hAnsi="Arial" w:cs="Arial"/>
          <w:b/>
          <w:color w:val="FFFFFF" w:themeColor="background1"/>
          <w:sz w:val="28"/>
        </w:rPr>
        <w:t>Nomination</w:t>
      </w:r>
    </w:p>
    <w:p w:rsidR="001E6F24" w:rsidRPr="004C20B6" w:rsidRDefault="001E6F24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"/>
        <w:tblW w:w="9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6334"/>
      </w:tblGrid>
      <w:tr w:rsidR="00FB2203" w:rsidRPr="004C20B6" w:rsidTr="00BD71B0">
        <w:trPr>
          <w:gridAfter w:val="1"/>
          <w:wAfter w:w="6334" w:type="dxa"/>
        </w:trPr>
        <w:tc>
          <w:tcPr>
            <w:tcW w:w="3206" w:type="dxa"/>
          </w:tcPr>
          <w:p w:rsidR="00FB2203" w:rsidRPr="004C20B6" w:rsidRDefault="00FB2203" w:rsidP="00FB2203">
            <w:pPr>
              <w:spacing w:line="276" w:lineRule="auto"/>
              <w:rPr>
                <w:rFonts w:ascii="Arial" w:hAnsi="Arial" w:cs="Arial"/>
                <w:b/>
              </w:rPr>
            </w:pPr>
            <w:r w:rsidRPr="004C20B6">
              <w:rPr>
                <w:rFonts w:ascii="Arial" w:hAnsi="Arial" w:cs="Arial"/>
                <w:b/>
              </w:rPr>
              <w:t>Eligibility Requirements</w:t>
            </w:r>
          </w:p>
        </w:tc>
      </w:tr>
      <w:tr w:rsidR="00FB2203" w:rsidRPr="004C20B6" w:rsidTr="00BD71B0">
        <w:tc>
          <w:tcPr>
            <w:tcW w:w="9540" w:type="dxa"/>
            <w:gridSpan w:val="2"/>
          </w:tcPr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recognize an individual and </w:t>
            </w:r>
            <w:r w:rsidRPr="004C20B6">
              <w:rPr>
                <w:rFonts w:ascii="Arial" w:hAnsi="Arial" w:cs="Arial"/>
                <w:sz w:val="20"/>
                <w:u w:val="single"/>
              </w:rPr>
              <w:t>not a team</w:t>
            </w:r>
            <w:r w:rsidRPr="004C20B6">
              <w:rPr>
                <w:rFonts w:ascii="Arial" w:hAnsi="Arial" w:cs="Arial"/>
                <w:sz w:val="20"/>
              </w:rPr>
              <w:t xml:space="preserve">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>Must be currently employed by the public service (e.g.</w:t>
            </w:r>
            <w:r w:rsidR="00FD3B5B">
              <w:rPr>
                <w:rFonts w:ascii="Arial" w:hAnsi="Arial" w:cs="Arial"/>
                <w:sz w:val="20"/>
              </w:rPr>
              <w:t>,</w:t>
            </w:r>
            <w:r w:rsidRPr="004C20B6">
              <w:rPr>
                <w:rFonts w:ascii="Arial" w:hAnsi="Arial" w:cs="Arial"/>
                <w:sz w:val="20"/>
              </w:rPr>
              <w:t xml:space="preserve"> </w:t>
            </w:r>
            <w:r w:rsidR="00FD3B5B">
              <w:rPr>
                <w:rFonts w:ascii="Arial" w:hAnsi="Arial" w:cs="Arial"/>
                <w:sz w:val="20"/>
              </w:rPr>
              <w:t>f</w:t>
            </w:r>
            <w:r w:rsidRPr="004C20B6">
              <w:rPr>
                <w:rFonts w:ascii="Arial" w:hAnsi="Arial" w:cs="Arial"/>
                <w:sz w:val="20"/>
              </w:rPr>
              <w:t xml:space="preserve">ederal, </w:t>
            </w:r>
            <w:r w:rsidR="00FD3B5B">
              <w:rPr>
                <w:rFonts w:ascii="Arial" w:hAnsi="Arial" w:cs="Arial"/>
                <w:sz w:val="20"/>
              </w:rPr>
              <w:t>p</w:t>
            </w:r>
            <w:r w:rsidRPr="004C20B6">
              <w:rPr>
                <w:rFonts w:ascii="Arial" w:hAnsi="Arial" w:cs="Arial"/>
                <w:sz w:val="20"/>
              </w:rPr>
              <w:t xml:space="preserve">rovincial, </w:t>
            </w:r>
            <w:r w:rsidR="00FD3B5B">
              <w:rPr>
                <w:rFonts w:ascii="Arial" w:hAnsi="Arial" w:cs="Arial"/>
                <w:sz w:val="20"/>
              </w:rPr>
              <w:t>m</w:t>
            </w:r>
            <w:r w:rsidRPr="004C20B6">
              <w:rPr>
                <w:rFonts w:ascii="Arial" w:hAnsi="Arial" w:cs="Arial"/>
                <w:sz w:val="20"/>
              </w:rPr>
              <w:t xml:space="preserve">unicipal government, or related agencies, boards, and commissions).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work for a public sector organization based in the province of Alberta.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Open to any role regardless of level of responsibility or level within organization. </w:t>
            </w:r>
          </w:p>
          <w:p w:rsidR="00F0482E" w:rsidRPr="004C20B6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Nominees and nominators </w:t>
            </w:r>
            <w:r w:rsidRPr="004C20B6">
              <w:rPr>
                <w:rFonts w:ascii="Arial" w:hAnsi="Arial" w:cs="Arial"/>
                <w:sz w:val="20"/>
                <w:u w:val="single"/>
              </w:rPr>
              <w:t>may not be</w:t>
            </w:r>
            <w:r w:rsidRPr="004C20B6">
              <w:rPr>
                <w:rFonts w:ascii="Arial" w:hAnsi="Arial" w:cs="Arial"/>
                <w:sz w:val="20"/>
              </w:rPr>
              <w:t xml:space="preserve"> members of the Board of Directors of IPAC National, nor members of the Board of Directors of IPAC Edmonton or IPAC Calgary Regional Groups.</w:t>
            </w:r>
          </w:p>
          <w:p w:rsidR="00F0482E" w:rsidRPr="004A036F" w:rsidRDefault="00F0482E" w:rsidP="001176A8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18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Nominees and nominators </w:t>
            </w:r>
            <w:r w:rsidRPr="004C20B6">
              <w:rPr>
                <w:rFonts w:ascii="Arial" w:hAnsi="Arial" w:cs="Arial"/>
                <w:sz w:val="20"/>
                <w:u w:val="single"/>
              </w:rPr>
              <w:t>may not be</w:t>
            </w:r>
            <w:r w:rsidRPr="004C20B6">
              <w:rPr>
                <w:rFonts w:ascii="Arial" w:hAnsi="Arial" w:cs="Arial"/>
                <w:sz w:val="20"/>
              </w:rPr>
              <w:t xml:space="preserve"> members of the IPAC </w:t>
            </w:r>
            <w:r w:rsidR="00E212FA" w:rsidRPr="004C20B6">
              <w:rPr>
                <w:rFonts w:ascii="Arial" w:hAnsi="Arial" w:cs="Arial"/>
                <w:sz w:val="20"/>
              </w:rPr>
              <w:t>Edmonton</w:t>
            </w:r>
            <w:r w:rsidRPr="004C20B6">
              <w:rPr>
                <w:rFonts w:ascii="Arial" w:hAnsi="Arial" w:cs="Arial"/>
                <w:sz w:val="20"/>
              </w:rPr>
              <w:t xml:space="preserve"> Awards Committee.</w:t>
            </w:r>
          </w:p>
          <w:p w:rsidR="00FB2203" w:rsidRPr="0034416B" w:rsidRDefault="004A036F" w:rsidP="0034416B">
            <w:pPr>
              <w:pStyle w:val="ListParagraph"/>
              <w:numPr>
                <w:ilvl w:val="0"/>
                <w:numId w:val="12"/>
              </w:numPr>
              <w:spacing w:after="0"/>
              <w:ind w:left="345" w:hanging="345"/>
              <w:contextualSpacing w:val="0"/>
              <w:rPr>
                <w:rFonts w:ascii="Arial" w:hAnsi="Arial" w:cs="Arial"/>
                <w:sz w:val="20"/>
              </w:rPr>
            </w:pPr>
            <w:r w:rsidRPr="004C20B6">
              <w:rPr>
                <w:rFonts w:ascii="Arial" w:hAnsi="Arial" w:cs="Arial"/>
                <w:sz w:val="20"/>
              </w:rPr>
              <w:t xml:space="preserve">Must have </w:t>
            </w:r>
            <w:r w:rsidRPr="004A036F">
              <w:rPr>
                <w:rFonts w:ascii="Arial" w:hAnsi="Arial" w:cs="Arial"/>
                <w:sz w:val="20"/>
                <w:u w:val="single"/>
              </w:rPr>
              <w:t>at least five years</w:t>
            </w:r>
            <w:r w:rsidRPr="004C20B6">
              <w:rPr>
                <w:rFonts w:ascii="Arial" w:hAnsi="Arial" w:cs="Arial"/>
                <w:sz w:val="20"/>
              </w:rPr>
              <w:t xml:space="preserve"> (continuous or not) of public service experience.</w:t>
            </w:r>
          </w:p>
        </w:tc>
      </w:tr>
    </w:tbl>
    <w:p w:rsidR="00A833C5" w:rsidRPr="004C20B6" w:rsidRDefault="00A833C5">
      <w:pPr>
        <w:rPr>
          <w:rFonts w:ascii="Arial" w:hAnsi="Arial" w:cs="Arial"/>
        </w:rPr>
      </w:pPr>
    </w:p>
    <w:p w:rsidR="00A833C5" w:rsidRPr="004C20B6" w:rsidRDefault="00A833C5" w:rsidP="00A833C5">
      <w:pPr>
        <w:pBdr>
          <w:bottom w:val="double" w:sz="4" w:space="1" w:color="17375E"/>
        </w:pBdr>
        <w:rPr>
          <w:rFonts w:ascii="Arial" w:hAnsi="Arial" w:cs="Arial"/>
          <w:b/>
          <w:color w:val="17375E"/>
          <w:sz w:val="24"/>
        </w:rPr>
      </w:pPr>
      <w:r w:rsidRPr="004C20B6">
        <w:rPr>
          <w:rFonts w:ascii="Arial" w:hAnsi="Arial" w:cs="Arial"/>
          <w:b/>
          <w:color w:val="17375E"/>
          <w:sz w:val="24"/>
        </w:rPr>
        <w:t>Part 1: Nomination Information</w:t>
      </w:r>
    </w:p>
    <w:p w:rsidR="00A833C5" w:rsidRPr="004C20B6" w:rsidRDefault="00A833C5">
      <w:pPr>
        <w:rPr>
          <w:rFonts w:ascii="Arial" w:hAnsi="Arial" w:cs="Arial"/>
          <w:color w:val="17375E"/>
        </w:rPr>
      </w:pPr>
    </w:p>
    <w:p w:rsidR="001E6F24" w:rsidRPr="004C20B6" w:rsidRDefault="001E6F24">
      <w:pPr>
        <w:rPr>
          <w:rFonts w:ascii="Arial" w:hAnsi="Arial" w:cs="Arial"/>
          <w:color w:val="17375E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4C20B6" w:rsidTr="00D708D3">
        <w:tc>
          <w:tcPr>
            <w:tcW w:w="9360" w:type="dxa"/>
            <w:shd w:val="clear" w:color="auto" w:fill="BFBFBF" w:themeFill="background1" w:themeFillShade="BF"/>
          </w:tcPr>
          <w:p w:rsidR="00006FE2" w:rsidRPr="004C20B6" w:rsidRDefault="00927558">
            <w:pPr>
              <w:pStyle w:val="Heading3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  <w:sz w:val="24"/>
              </w:rPr>
              <w:t>Nominee Information</w:t>
            </w:r>
          </w:p>
        </w:tc>
      </w:tr>
      <w:tr w:rsidR="0034416B" w:rsidRPr="004C20B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equisition number and date"/>
            </w:tblPr>
            <w:tblGrid>
              <w:gridCol w:w="1980"/>
              <w:gridCol w:w="7380"/>
            </w:tblGrid>
            <w:tr w:rsidR="0034416B" w:rsidRPr="001D2DBB" w:rsidTr="00192701">
              <w:trPr>
                <w:trHeight w:val="432"/>
              </w:trPr>
              <w:tc>
                <w:tcPr>
                  <w:tcW w:w="198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Name:</w:t>
                  </w:r>
                </w:p>
              </w:tc>
              <w:tc>
                <w:tcPr>
                  <w:tcW w:w="738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4992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name"/>
            </w:tblPr>
            <w:tblGrid>
              <w:gridCol w:w="2790"/>
              <w:gridCol w:w="6555"/>
            </w:tblGrid>
            <w:tr w:rsidR="0034416B" w:rsidRPr="001D2DBB" w:rsidTr="00192701">
              <w:trPr>
                <w:trHeight w:val="432"/>
              </w:trPr>
              <w:tc>
                <w:tcPr>
                  <w:tcW w:w="279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Email Address:</w:t>
                  </w:r>
                </w:p>
              </w:tc>
              <w:tc>
                <w:tcPr>
                  <w:tcW w:w="6555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5069D0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Job title"/>
            </w:tblPr>
            <w:tblGrid>
              <w:gridCol w:w="2250"/>
              <w:gridCol w:w="7110"/>
            </w:tblGrid>
            <w:tr w:rsidR="0034416B" w:rsidRPr="001D2DBB" w:rsidTr="00192701">
              <w:trPr>
                <w:trHeight w:val="432"/>
              </w:trPr>
              <w:tc>
                <w:tcPr>
                  <w:tcW w:w="225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Employer:</w:t>
                  </w:r>
                </w:p>
              </w:tc>
              <w:tc>
                <w:tcPr>
                  <w:tcW w:w="711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4770"/>
              <w:gridCol w:w="4590"/>
            </w:tblGrid>
            <w:tr w:rsidR="0034416B" w:rsidRPr="001D2DBB" w:rsidTr="00DB6548">
              <w:trPr>
                <w:trHeight w:val="432"/>
              </w:trPr>
              <w:tc>
                <w:tcPr>
                  <w:tcW w:w="47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Nominee’s Years of Public Service Experience:</w:t>
                  </w:r>
                </w:p>
              </w:tc>
              <w:tc>
                <w:tcPr>
                  <w:tcW w:w="45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p w:rsidR="0034416B" w:rsidRPr="001D2DBB" w:rsidRDefault="0034416B" w:rsidP="0034416B">
            <w:pPr>
              <w:rPr>
                <w:rFonts w:ascii="Arial" w:hAnsi="Arial" w:cs="Arial"/>
                <w:sz w:val="22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Company logo and name"/>
            </w:tblPr>
            <w:tblGrid>
              <w:gridCol w:w="2070"/>
              <w:gridCol w:w="7290"/>
            </w:tblGrid>
            <w:tr w:rsidR="0034416B" w:rsidRPr="001D2DBB" w:rsidTr="00DB6548">
              <w:tc>
                <w:tcPr>
                  <w:tcW w:w="9360" w:type="dxa"/>
                  <w:gridSpan w:val="2"/>
                  <w:shd w:val="clear" w:color="auto" w:fill="BFBFBF" w:themeFill="background1" w:themeFillShade="BF"/>
                </w:tcPr>
                <w:p w:rsidR="0034416B" w:rsidRPr="001D2DBB" w:rsidRDefault="0034416B" w:rsidP="0034416B">
                  <w:pPr>
                    <w:pStyle w:val="Heading3"/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4"/>
                    </w:rPr>
                    <w:t>Nominator Information</w:t>
                  </w:r>
                </w:p>
              </w:tc>
            </w:tr>
            <w:tr w:rsidR="0034416B" w:rsidRPr="001D2DBB" w:rsidTr="00192701">
              <w:trPr>
                <w:trHeight w:val="432"/>
              </w:trPr>
              <w:tc>
                <w:tcPr>
                  <w:tcW w:w="20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</w:p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Name:</w:t>
                  </w:r>
                </w:p>
              </w:tc>
              <w:tc>
                <w:tcPr>
                  <w:tcW w:w="72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Offer extended by"/>
            </w:tblPr>
            <w:tblGrid>
              <w:gridCol w:w="3870"/>
              <w:gridCol w:w="5490"/>
            </w:tblGrid>
            <w:tr w:rsidR="0034416B" w:rsidRPr="001D2DBB" w:rsidTr="00192701">
              <w:trPr>
                <w:trHeight w:val="432"/>
              </w:trPr>
              <w:tc>
                <w:tcPr>
                  <w:tcW w:w="3870" w:type="dxa"/>
                  <w:vAlign w:val="bottom"/>
                </w:tcPr>
                <w:p w:rsidR="0034416B" w:rsidRPr="001D2DBB" w:rsidRDefault="0034416B" w:rsidP="0034416B">
                  <w:pPr>
                    <w:rPr>
                      <w:rFonts w:ascii="Arial" w:hAnsi="Arial" w:cs="Arial"/>
                    </w:rPr>
                  </w:pPr>
                  <w:r w:rsidRPr="001D2DBB">
                    <w:rPr>
                      <w:rFonts w:ascii="Arial" w:hAnsi="Arial" w:cs="Arial"/>
                      <w:sz w:val="22"/>
                    </w:rPr>
                    <w:t>Nominator’s Public Service Employer:</w:t>
                  </w:r>
                </w:p>
              </w:tc>
              <w:tc>
                <w:tcPr>
                  <w:tcW w:w="5490" w:type="dxa"/>
                  <w:tcBorders>
                    <w:bottom w:val="single" w:sz="4" w:space="0" w:color="auto"/>
                  </w:tcBorders>
                  <w:vAlign w:val="bottom"/>
                </w:tcPr>
                <w:p w:rsidR="0034416B" w:rsidRPr="00192701" w:rsidRDefault="0034416B" w:rsidP="0034416B">
                  <w:pPr>
                    <w:rPr>
                      <w:rFonts w:ascii="Arial" w:hAnsi="Arial" w:cs="Arial"/>
                      <w:sz w:val="22"/>
                    </w:rPr>
                  </w:pPr>
                </w:p>
              </w:tc>
            </w:tr>
          </w:tbl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6F65D7" w:rsidRDefault="0034416B" w:rsidP="0034416B">
            <w:pPr>
              <w:rPr>
                <w:rFonts w:ascii="Arial" w:hAnsi="Arial" w:cs="Arial"/>
              </w:rPr>
            </w:pP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6F65D7" w:rsidRDefault="00855DF7" w:rsidP="0034416B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9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416B" w:rsidRPr="006F65D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4416B" w:rsidRPr="006F65D7">
              <w:rPr>
                <w:rFonts w:ascii="Arial" w:hAnsi="Arial" w:cs="Arial"/>
                <w:sz w:val="22"/>
                <w:szCs w:val="22"/>
              </w:rPr>
              <w:t xml:space="preserve"> I give </w:t>
            </w:r>
            <w:r w:rsidR="00FD3B5B" w:rsidRPr="006F65D7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="0034416B" w:rsidRPr="006F65D7">
              <w:rPr>
                <w:rFonts w:ascii="Arial" w:hAnsi="Arial" w:cs="Arial"/>
                <w:sz w:val="22"/>
                <w:szCs w:val="22"/>
              </w:rPr>
              <w:t>Institute of Public Administration Canada (IPAC) permission to inform the nominee above that I have nominated him or her for this award</w:t>
            </w:r>
            <w:r w:rsidR="00B8704A" w:rsidRPr="006F65D7">
              <w:rPr>
                <w:rFonts w:ascii="Arial" w:hAnsi="Arial" w:cs="Arial"/>
                <w:sz w:val="22"/>
                <w:szCs w:val="22"/>
              </w:rPr>
              <w:t xml:space="preserve"> and that </w:t>
            </w:r>
            <w:r w:rsidR="00B8704A" w:rsidRPr="006F65D7">
              <w:rPr>
                <w:rStyle w:val="A4"/>
                <w:rFonts w:ascii="Arial" w:hAnsi="Arial" w:cs="Arial"/>
                <w:sz w:val="22"/>
                <w:szCs w:val="22"/>
              </w:rPr>
              <w:t>the name of the nominee and nominator along with any excerpts from this nomination package can be used to publicize the achievements of the nominee</w:t>
            </w:r>
            <w:r w:rsidR="0034416B" w:rsidRPr="006F65D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416B" w:rsidRPr="004C20B6"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416B" w:rsidRPr="004C20B6">
        <w:trPr>
          <w:trHeight w:val="432"/>
        </w:trPr>
        <w:tc>
          <w:tcPr>
            <w:tcW w:w="9360" w:type="dxa"/>
            <w:vAlign w:val="bottom"/>
          </w:tcPr>
          <w:p w:rsidR="0034416B" w:rsidRPr="001D2DBB" w:rsidRDefault="0034416B" w:rsidP="0034416B">
            <w:pPr>
              <w:rPr>
                <w:rFonts w:ascii="Arial" w:hAnsi="Arial" w:cs="Arial"/>
              </w:rPr>
            </w:pPr>
          </w:p>
        </w:tc>
      </w:tr>
    </w:tbl>
    <w:p w:rsidR="0051446D" w:rsidRPr="004C20B6" w:rsidRDefault="0051446D">
      <w:pPr>
        <w:rPr>
          <w:rFonts w:ascii="Arial" w:hAnsi="Arial" w:cs="Arial"/>
        </w:rPr>
      </w:pPr>
      <w:r w:rsidRPr="004C20B6">
        <w:rPr>
          <w:rFonts w:ascii="Arial" w:hAnsi="Arial" w:cs="Arial"/>
        </w:rPr>
        <w:br w:type="page"/>
      </w:r>
    </w:p>
    <w:p w:rsidR="0051446D" w:rsidRPr="004C20B6" w:rsidRDefault="0051446D">
      <w:pPr>
        <w:rPr>
          <w:rFonts w:ascii="Arial" w:hAnsi="Arial" w:cs="Arial"/>
        </w:rPr>
        <w:sectPr w:rsidR="0051446D" w:rsidRPr="004C20B6" w:rsidSect="0051446D">
          <w:footerReference w:type="default" r:id="rId10"/>
          <w:headerReference w:type="first" r:id="rId11"/>
          <w:footerReference w:type="first" r:id="rId12"/>
          <w:pgSz w:w="12240" w:h="15840"/>
          <w:pgMar w:top="2410" w:right="1440" w:bottom="1152" w:left="1440" w:header="720" w:footer="720" w:gutter="0"/>
          <w:cols w:space="720"/>
          <w:titlePg/>
          <w:docGrid w:linePitch="36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9360"/>
      </w:tblGrid>
      <w:tr w:rsidR="00006FE2" w:rsidRPr="004C20B6">
        <w:trPr>
          <w:trHeight w:val="1296"/>
        </w:trPr>
        <w:tc>
          <w:tcPr>
            <w:tcW w:w="9360" w:type="dxa"/>
          </w:tcPr>
          <w:p w:rsidR="0051446D" w:rsidRPr="004C20B6" w:rsidRDefault="0051446D" w:rsidP="001E6F24">
            <w:pPr>
              <w:pBdr>
                <w:bottom w:val="double" w:sz="4" w:space="1" w:color="17375E"/>
              </w:pBdr>
              <w:rPr>
                <w:rFonts w:ascii="Arial" w:hAnsi="Arial" w:cs="Arial"/>
                <w:b/>
                <w:color w:val="17375E"/>
                <w:sz w:val="24"/>
              </w:rPr>
            </w:pPr>
            <w:r w:rsidRPr="004C20B6">
              <w:rPr>
                <w:rFonts w:ascii="Arial" w:hAnsi="Arial" w:cs="Arial"/>
                <w:b/>
                <w:color w:val="17375E"/>
                <w:sz w:val="24"/>
              </w:rPr>
              <w:lastRenderedPageBreak/>
              <w:t xml:space="preserve">PART </w:t>
            </w:r>
            <w:r w:rsidR="0034416B">
              <w:rPr>
                <w:rFonts w:ascii="Arial" w:hAnsi="Arial" w:cs="Arial"/>
                <w:b/>
                <w:color w:val="17375E"/>
                <w:sz w:val="24"/>
              </w:rPr>
              <w:t>2</w:t>
            </w:r>
            <w:r w:rsidRPr="004C20B6">
              <w:rPr>
                <w:rFonts w:ascii="Arial" w:hAnsi="Arial" w:cs="Arial"/>
                <w:b/>
                <w:color w:val="17375E"/>
                <w:sz w:val="24"/>
              </w:rPr>
              <w:t xml:space="preserve"> – </w:t>
            </w:r>
            <w:r w:rsidR="00FD3B5B">
              <w:rPr>
                <w:rFonts w:ascii="Arial" w:hAnsi="Arial" w:cs="Arial"/>
                <w:b/>
                <w:color w:val="17375E"/>
                <w:sz w:val="24"/>
              </w:rPr>
              <w:t xml:space="preserve">Narrative Demonstrating </w:t>
            </w:r>
            <w:r w:rsidRPr="004C20B6">
              <w:rPr>
                <w:rFonts w:ascii="Arial" w:hAnsi="Arial" w:cs="Arial"/>
                <w:b/>
                <w:color w:val="17375E"/>
                <w:sz w:val="24"/>
              </w:rPr>
              <w:t>Recognition Criteria</w:t>
            </w:r>
          </w:p>
          <w:p w:rsidR="0051446D" w:rsidRPr="004C20B6" w:rsidRDefault="0051446D" w:rsidP="0051446D">
            <w:pPr>
              <w:rPr>
                <w:rFonts w:ascii="Arial" w:hAnsi="Arial" w:cs="Arial"/>
              </w:rPr>
            </w:pPr>
          </w:p>
          <w:p w:rsidR="00393EDF" w:rsidRPr="001D2DBB" w:rsidRDefault="00393EDF" w:rsidP="00393EDF">
            <w:pPr>
              <w:rPr>
                <w:rFonts w:ascii="Arial" w:hAnsi="Arial" w:cs="Arial"/>
                <w:sz w:val="22"/>
              </w:rPr>
            </w:pPr>
            <w:r w:rsidRPr="001D2DBB">
              <w:rPr>
                <w:rFonts w:ascii="Arial" w:hAnsi="Arial" w:cs="Arial"/>
                <w:sz w:val="22"/>
              </w:rPr>
              <w:t>Please describe how the candidate demonstrates the following</w:t>
            </w:r>
            <w:r>
              <w:rPr>
                <w:rFonts w:ascii="Arial" w:hAnsi="Arial" w:cs="Arial"/>
                <w:sz w:val="22"/>
              </w:rPr>
              <w:t>. The scoring rubric is out of a total of 80 points</w:t>
            </w:r>
            <w:r w:rsidRPr="001D2DBB">
              <w:rPr>
                <w:rFonts w:ascii="Arial" w:hAnsi="Arial" w:cs="Arial"/>
                <w:sz w:val="22"/>
              </w:rPr>
              <w:t>: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Policy</w:t>
            </w:r>
            <w:r>
              <w:rPr>
                <w:rFonts w:ascii="Arial" w:hAnsi="Arial" w:cs="Arial"/>
              </w:rPr>
              <w:t xml:space="preserve"> (20/80)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Strategic Thinking</w:t>
            </w:r>
            <w:r w:rsidR="003705ED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12/80)</w:t>
            </w:r>
          </w:p>
          <w:p w:rsidR="00393EDF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Excellence in Relationship Building</w:t>
            </w:r>
            <w:r w:rsidR="003705ED">
              <w:rPr>
                <w:rFonts w:ascii="Arial" w:hAnsi="Arial" w:cs="Arial"/>
              </w:rPr>
              <w:t xml:space="preserve"> (12</w:t>
            </w:r>
            <w:r>
              <w:rPr>
                <w:rFonts w:ascii="Arial" w:hAnsi="Arial" w:cs="Arial"/>
              </w:rPr>
              <w:t>/80)</w:t>
            </w:r>
          </w:p>
          <w:p w:rsidR="00393EDF" w:rsidRPr="004C20B6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 xml:space="preserve">Stewardship and Leadership </w:t>
            </w:r>
            <w:r>
              <w:rPr>
                <w:rFonts w:ascii="Arial" w:hAnsi="Arial" w:cs="Arial"/>
              </w:rPr>
              <w:t>(16/80)</w:t>
            </w:r>
          </w:p>
          <w:p w:rsidR="00393EDF" w:rsidRPr="004C20B6" w:rsidRDefault="00393EDF" w:rsidP="00393EDF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>Innovation</w:t>
            </w:r>
            <w:r>
              <w:rPr>
                <w:rFonts w:ascii="Arial" w:hAnsi="Arial" w:cs="Arial"/>
              </w:rPr>
              <w:t xml:space="preserve"> (16/80</w:t>
            </w:r>
            <w:r w:rsidR="003705ED">
              <w:rPr>
                <w:rFonts w:ascii="Arial" w:hAnsi="Arial" w:cs="Arial"/>
              </w:rPr>
              <w:t>)</w:t>
            </w:r>
          </w:p>
          <w:p w:rsidR="0051446D" w:rsidRPr="000D569E" w:rsidRDefault="00393EDF" w:rsidP="0051446D">
            <w:pPr>
              <w:pStyle w:val="ListParagraph"/>
              <w:numPr>
                <w:ilvl w:val="0"/>
                <w:numId w:val="11"/>
              </w:numPr>
              <w:spacing w:after="60" w:line="240" w:lineRule="auto"/>
              <w:rPr>
                <w:rFonts w:ascii="Arial" w:hAnsi="Arial" w:cs="Arial"/>
              </w:rPr>
            </w:pPr>
            <w:r w:rsidRPr="004C20B6">
              <w:rPr>
                <w:rFonts w:ascii="Arial" w:hAnsi="Arial" w:cs="Arial"/>
              </w:rPr>
              <w:t xml:space="preserve">Other </w:t>
            </w:r>
            <w:r>
              <w:rPr>
                <w:rFonts w:ascii="Arial" w:hAnsi="Arial" w:cs="Arial"/>
              </w:rPr>
              <w:t>A</w:t>
            </w:r>
            <w:r w:rsidRPr="004C20B6">
              <w:rPr>
                <w:rFonts w:ascii="Arial" w:hAnsi="Arial" w:cs="Arial"/>
              </w:rPr>
              <w:t xml:space="preserve">reas of </w:t>
            </w:r>
            <w:r>
              <w:rPr>
                <w:rFonts w:ascii="Arial" w:hAnsi="Arial" w:cs="Arial"/>
              </w:rPr>
              <w:t>H</w:t>
            </w:r>
            <w:r w:rsidRPr="004C20B6">
              <w:rPr>
                <w:rFonts w:ascii="Arial" w:hAnsi="Arial" w:cs="Arial"/>
              </w:rPr>
              <w:t xml:space="preserve">igh </w:t>
            </w:r>
            <w:r>
              <w:rPr>
                <w:rFonts w:ascii="Arial" w:hAnsi="Arial" w:cs="Arial"/>
              </w:rPr>
              <w:t>A</w:t>
            </w:r>
            <w:r w:rsidRPr="004C20B6">
              <w:rPr>
                <w:rFonts w:ascii="Arial" w:hAnsi="Arial" w:cs="Arial"/>
              </w:rPr>
              <w:t>chievement</w:t>
            </w:r>
            <w:r w:rsidR="003705ED">
              <w:rPr>
                <w:rFonts w:ascii="Arial" w:hAnsi="Arial" w:cs="Arial"/>
              </w:rPr>
              <w:t xml:space="preserve"> (4/80)</w:t>
            </w:r>
          </w:p>
        </w:tc>
      </w:tr>
      <w:tr w:rsidR="00006FE2" w:rsidRPr="004C20B6">
        <w:trPr>
          <w:trHeight w:val="432"/>
        </w:trPr>
        <w:tc>
          <w:tcPr>
            <w:tcW w:w="9360" w:type="dxa"/>
            <w:vAlign w:val="bottom"/>
          </w:tcPr>
          <w:p w:rsidR="00006FE2" w:rsidRPr="004C20B6" w:rsidRDefault="00006FE2">
            <w:pPr>
              <w:rPr>
                <w:rFonts w:ascii="Arial" w:hAnsi="Arial" w:cs="Arial"/>
              </w:rPr>
            </w:pPr>
          </w:p>
        </w:tc>
      </w:tr>
    </w:tbl>
    <w:p w:rsidR="000D569E" w:rsidRPr="001D2DBB" w:rsidRDefault="000D569E" w:rsidP="000D569E">
      <w:pPr>
        <w:rPr>
          <w:rFonts w:ascii="Arial" w:hAnsi="Arial" w:cs="Arial"/>
          <w:sz w:val="22"/>
        </w:rPr>
      </w:pPr>
      <w:r w:rsidRPr="001D2DBB">
        <w:rPr>
          <w:rFonts w:ascii="Arial" w:hAnsi="Arial" w:cs="Arial"/>
          <w:sz w:val="22"/>
        </w:rPr>
        <w:t xml:space="preserve">Submit a narrative </w:t>
      </w:r>
      <w:r>
        <w:rPr>
          <w:rFonts w:ascii="Arial" w:hAnsi="Arial" w:cs="Arial"/>
          <w:sz w:val="22"/>
        </w:rPr>
        <w:t xml:space="preserve">below </w:t>
      </w:r>
      <w:r w:rsidRPr="001D2DBB">
        <w:rPr>
          <w:rFonts w:ascii="Arial" w:hAnsi="Arial" w:cs="Arial"/>
          <w:sz w:val="22"/>
        </w:rPr>
        <w:t>detailing how the individual has worked towards excellence in public service by demonstrating the recognition criteria above (</w:t>
      </w:r>
      <w:r w:rsidRPr="001D2DBB">
        <w:rPr>
          <w:rFonts w:ascii="Arial" w:hAnsi="Arial" w:cs="Arial"/>
          <w:i/>
          <w:sz w:val="22"/>
        </w:rPr>
        <w:t xml:space="preserve">maximum </w:t>
      </w:r>
      <w:r>
        <w:rPr>
          <w:rFonts w:ascii="Arial" w:hAnsi="Arial" w:cs="Arial"/>
          <w:i/>
          <w:sz w:val="22"/>
        </w:rPr>
        <w:t>1,500</w:t>
      </w:r>
      <w:r w:rsidRPr="001D2DBB">
        <w:rPr>
          <w:rFonts w:ascii="Arial" w:hAnsi="Arial" w:cs="Arial"/>
          <w:i/>
          <w:sz w:val="22"/>
        </w:rPr>
        <w:t xml:space="preserve"> </w:t>
      </w:r>
      <w:r>
        <w:rPr>
          <w:rFonts w:ascii="Arial" w:hAnsi="Arial" w:cs="Arial"/>
          <w:i/>
          <w:sz w:val="22"/>
        </w:rPr>
        <w:t>words</w:t>
      </w:r>
      <w:r w:rsidRPr="001D2DB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>. For scoring purposes please incorporate the six categories headings into your narrative keeping in mind the scoring that have been assigned to each.</w:t>
      </w:r>
    </w:p>
    <w:p w:rsidR="000D569E" w:rsidRDefault="000D569E" w:rsidP="000D569E">
      <w:pPr>
        <w:pStyle w:val="NoSpacing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30"/>
      </w:tblGrid>
      <w:tr w:rsidR="000D569E" w:rsidTr="00DB6548">
        <w:tc>
          <w:tcPr>
            <w:tcW w:w="9350" w:type="dxa"/>
          </w:tcPr>
          <w:p w:rsidR="000D569E" w:rsidRPr="004C5DFA" w:rsidRDefault="000D569E" w:rsidP="00DB6548">
            <w:pPr>
              <w:spacing w:before="120"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4C5DFA">
              <w:rPr>
                <w:rFonts w:ascii="Arial" w:hAnsi="Arial" w:cs="Arial"/>
                <w:i/>
                <w:sz w:val="22"/>
                <w:szCs w:val="22"/>
              </w:rPr>
              <w:t xml:space="preserve">Paste 1,500 word narrative here </w:t>
            </w:r>
            <w:r>
              <w:rPr>
                <w:rFonts w:ascii="Arial" w:hAnsi="Arial" w:cs="Arial"/>
                <w:i/>
                <w:sz w:val="22"/>
                <w:szCs w:val="22"/>
              </w:rPr>
              <w:t>incorporating the six categories headings (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 in Policy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, 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Strategic Thinking, </w:t>
            </w:r>
            <w:r w:rsidR="004D5C08">
              <w:rPr>
                <w:rFonts w:ascii="Arial" w:hAnsi="Arial" w:cs="Arial"/>
                <w:i/>
                <w:sz w:val="22"/>
                <w:szCs w:val="22"/>
              </w:rPr>
              <w:t>Excellence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in Relationship Building, Stewardship and Leadership, Innovation, Other Areas of Achievement).</w:t>
            </w:r>
          </w:p>
          <w:p w:rsidR="000D569E" w:rsidRDefault="000D569E" w:rsidP="00DB6548">
            <w:pPr>
              <w:spacing w:before="120" w:line="276" w:lineRule="auto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17E6" w:rsidRDefault="000D569E" w:rsidP="00DB6548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  <w:p w:rsidR="000D569E" w:rsidRPr="00D83B9F" w:rsidRDefault="000D569E" w:rsidP="00DB654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0D569E" w:rsidRDefault="000D569E" w:rsidP="000D569E">
      <w:pPr>
        <w:pStyle w:val="NoSpacing"/>
        <w:rPr>
          <w:rFonts w:ascii="Arial" w:hAnsi="Arial" w:cs="Arial"/>
          <w:sz w:val="22"/>
        </w:rPr>
      </w:pPr>
    </w:p>
    <w:p w:rsidR="000D569E" w:rsidRPr="00AB5DA8" w:rsidRDefault="000D569E" w:rsidP="000D569E">
      <w:pPr>
        <w:jc w:val="center"/>
        <w:rPr>
          <w:rFonts w:ascii="Arial" w:hAnsi="Arial" w:cs="Arial"/>
          <w:color w:val="632323"/>
          <w:sz w:val="22"/>
        </w:rPr>
      </w:pPr>
      <w:r>
        <w:rPr>
          <w:rFonts w:ascii="Arial" w:hAnsi="Arial" w:cs="Arial"/>
          <w:color w:val="632323"/>
          <w:sz w:val="22"/>
        </w:rPr>
        <w:t>Nomination</w:t>
      </w:r>
      <w:r w:rsidRPr="00AB5DA8">
        <w:rPr>
          <w:rFonts w:ascii="Arial" w:hAnsi="Arial" w:cs="Arial"/>
          <w:color w:val="632323"/>
          <w:sz w:val="22"/>
        </w:rPr>
        <w:t xml:space="preserve"> should be submitted </w:t>
      </w:r>
      <w:r>
        <w:rPr>
          <w:rFonts w:ascii="Arial" w:hAnsi="Arial" w:cs="Arial"/>
          <w:color w:val="632323"/>
          <w:sz w:val="22"/>
        </w:rPr>
        <w:t>in this</w:t>
      </w:r>
      <w:r w:rsidRPr="00AB5DA8">
        <w:rPr>
          <w:rFonts w:ascii="Arial" w:hAnsi="Arial" w:cs="Arial"/>
          <w:color w:val="632323"/>
          <w:sz w:val="22"/>
        </w:rPr>
        <w:t xml:space="preserve"> single file </w:t>
      </w:r>
      <w:r>
        <w:rPr>
          <w:rFonts w:ascii="Arial" w:hAnsi="Arial" w:cs="Arial"/>
          <w:color w:val="632323"/>
          <w:sz w:val="22"/>
        </w:rPr>
        <w:t xml:space="preserve">and </w:t>
      </w:r>
      <w:r w:rsidRPr="00AB5DA8">
        <w:rPr>
          <w:rFonts w:ascii="Arial" w:hAnsi="Arial" w:cs="Arial"/>
          <w:color w:val="632323"/>
          <w:sz w:val="22"/>
        </w:rPr>
        <w:t>email</w:t>
      </w:r>
      <w:r>
        <w:rPr>
          <w:rFonts w:ascii="Arial" w:hAnsi="Arial" w:cs="Arial"/>
          <w:color w:val="632323"/>
          <w:sz w:val="22"/>
        </w:rPr>
        <w:t>ed</w:t>
      </w:r>
      <w:r w:rsidRPr="00AB5DA8">
        <w:rPr>
          <w:rFonts w:ascii="Arial" w:hAnsi="Arial" w:cs="Arial"/>
          <w:color w:val="632323"/>
          <w:sz w:val="22"/>
        </w:rPr>
        <w:t xml:space="preserve"> to </w:t>
      </w:r>
    </w:p>
    <w:p w:rsidR="000D569E" w:rsidRPr="00AB5DA8" w:rsidRDefault="00855DF7" w:rsidP="000D569E">
      <w:pPr>
        <w:jc w:val="center"/>
        <w:rPr>
          <w:rFonts w:ascii="Arial" w:hAnsi="Arial" w:cs="Arial"/>
          <w:color w:val="632323"/>
          <w:sz w:val="22"/>
          <w:u w:val="single"/>
        </w:rPr>
      </w:pPr>
      <w:hyperlink r:id="rId13" w:history="1">
        <w:r w:rsidR="000D569E" w:rsidRPr="00AB5DA8">
          <w:rPr>
            <w:rStyle w:val="Hyperlink"/>
            <w:rFonts w:ascii="Arial" w:hAnsi="Arial" w:cs="Arial"/>
            <w:sz w:val="22"/>
          </w:rPr>
          <w:t>contact@ipac-edmonton.ca</w:t>
        </w:r>
      </w:hyperlink>
      <w:r w:rsidR="000D569E" w:rsidRPr="00AB5DA8">
        <w:rPr>
          <w:rFonts w:ascii="Arial" w:hAnsi="Arial" w:cs="Arial"/>
          <w:sz w:val="22"/>
        </w:rPr>
        <w:t xml:space="preserve"> </w:t>
      </w:r>
    </w:p>
    <w:p w:rsidR="001E6F24" w:rsidRPr="004C20B6" w:rsidRDefault="000D569E" w:rsidP="000D569E">
      <w:pPr>
        <w:jc w:val="center"/>
        <w:rPr>
          <w:rFonts w:ascii="Arial" w:hAnsi="Arial" w:cs="Arial"/>
          <w:sz w:val="22"/>
        </w:rPr>
      </w:pPr>
      <w:r w:rsidRPr="00AB5DA8">
        <w:rPr>
          <w:rFonts w:ascii="Arial" w:hAnsi="Arial" w:cs="Arial"/>
          <w:b/>
          <w:color w:val="632323"/>
          <w:sz w:val="24"/>
        </w:rPr>
        <w:t>The 20</w:t>
      </w:r>
      <w:r w:rsidR="0093752E">
        <w:rPr>
          <w:rFonts w:ascii="Arial" w:hAnsi="Arial" w:cs="Arial"/>
          <w:b/>
          <w:color w:val="632323"/>
          <w:sz w:val="24"/>
        </w:rPr>
        <w:t>20</w:t>
      </w:r>
      <w:r w:rsidRPr="00AB5DA8">
        <w:rPr>
          <w:rFonts w:ascii="Arial" w:hAnsi="Arial" w:cs="Arial"/>
          <w:b/>
          <w:color w:val="632323"/>
          <w:sz w:val="24"/>
        </w:rPr>
        <w:t xml:space="preserve"> nomination deadline is on </w:t>
      </w:r>
      <w:r w:rsidR="005D459F">
        <w:rPr>
          <w:rFonts w:ascii="Arial" w:hAnsi="Arial" w:cs="Arial"/>
          <w:b/>
          <w:color w:val="632323"/>
          <w:sz w:val="24"/>
        </w:rPr>
        <w:t>March 2</w:t>
      </w:r>
      <w:r w:rsidR="0093752E">
        <w:rPr>
          <w:rFonts w:ascii="Arial" w:hAnsi="Arial" w:cs="Arial"/>
          <w:b/>
          <w:color w:val="632323"/>
          <w:sz w:val="24"/>
        </w:rPr>
        <w:t>0</w:t>
      </w:r>
      <w:r w:rsidRPr="00AB5DA8">
        <w:rPr>
          <w:rFonts w:ascii="Arial" w:hAnsi="Arial" w:cs="Arial"/>
          <w:b/>
          <w:color w:val="632323"/>
          <w:sz w:val="24"/>
        </w:rPr>
        <w:t>, 20</w:t>
      </w:r>
      <w:r w:rsidR="0093752E">
        <w:rPr>
          <w:rFonts w:ascii="Arial" w:hAnsi="Arial" w:cs="Arial"/>
          <w:b/>
          <w:color w:val="632323"/>
          <w:sz w:val="24"/>
        </w:rPr>
        <w:t>20</w:t>
      </w:r>
    </w:p>
    <w:sectPr w:rsidR="001E6F24" w:rsidRPr="004C20B6">
      <w:head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558" w:rsidRDefault="00927558">
      <w:pPr>
        <w:spacing w:line="240" w:lineRule="auto"/>
      </w:pPr>
      <w:r>
        <w:separator/>
      </w:r>
    </w:p>
  </w:endnote>
  <w:endnote w:type="continuationSeparator" w:id="0">
    <w:p w:rsidR="00927558" w:rsidRDefault="009275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181088"/>
      <w:docPartObj>
        <w:docPartGallery w:val="Page Numbers (Bottom of Page)"/>
        <w:docPartUnique/>
      </w:docPartObj>
    </w:sdtPr>
    <w:sdtEndPr/>
    <w:sdtContent>
      <w:p w:rsidR="00927558" w:rsidRDefault="009275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569E">
          <w:rPr>
            <w:noProof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-18943421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416B" w:rsidRPr="005D78F6" w:rsidRDefault="0034416B" w:rsidP="0034416B">
        <w:pPr>
          <w:pStyle w:val="Footer"/>
          <w:rPr>
            <w:rFonts w:ascii="Arial" w:hAnsi="Arial" w:cs="Arial"/>
          </w:rPr>
        </w:pPr>
        <w:r w:rsidRPr="005D78F6">
          <w:rPr>
            <w:rFonts w:ascii="Arial" w:hAnsi="Arial" w:cs="Arial"/>
          </w:rPr>
          <w:t xml:space="preserve">Page </w:t>
        </w:r>
        <w:r w:rsidRPr="005D78F6">
          <w:rPr>
            <w:rFonts w:ascii="Arial" w:hAnsi="Arial" w:cs="Arial"/>
          </w:rPr>
          <w:fldChar w:fldCharType="begin"/>
        </w:r>
        <w:r w:rsidRPr="005D78F6">
          <w:rPr>
            <w:rFonts w:ascii="Arial" w:hAnsi="Arial" w:cs="Arial"/>
          </w:rPr>
          <w:instrText xml:space="preserve"> PAGE   \* MERGEFORMAT </w:instrText>
        </w:r>
        <w:r w:rsidRPr="005D78F6">
          <w:rPr>
            <w:rFonts w:ascii="Arial" w:hAnsi="Arial" w:cs="Arial"/>
          </w:rPr>
          <w:fldChar w:fldCharType="separate"/>
        </w:r>
        <w:r w:rsidR="00855DF7">
          <w:rPr>
            <w:rFonts w:ascii="Arial" w:hAnsi="Arial" w:cs="Arial"/>
            <w:noProof/>
          </w:rPr>
          <w:t>1</w:t>
        </w:r>
        <w:r w:rsidRPr="005D78F6">
          <w:rPr>
            <w:rFonts w:ascii="Arial" w:hAnsi="Arial" w:cs="Arial"/>
            <w:noProof/>
          </w:rPr>
          <w:fldChar w:fldCharType="end"/>
        </w:r>
      </w:p>
    </w:sdtContent>
  </w:sdt>
  <w:p w:rsidR="001E6F24" w:rsidRDefault="001E6F24" w:rsidP="003441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558" w:rsidRDefault="00927558">
      <w:pPr>
        <w:spacing w:line="240" w:lineRule="auto"/>
      </w:pPr>
      <w:r>
        <w:separator/>
      </w:r>
    </w:p>
  </w:footnote>
  <w:footnote w:type="continuationSeparator" w:id="0">
    <w:p w:rsidR="00927558" w:rsidRDefault="009275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446D" w:rsidRDefault="0051446D">
    <w:pPr>
      <w:pStyle w:val="Header"/>
    </w:pPr>
  </w:p>
  <w:p w:rsidR="0051446D" w:rsidRDefault="0051446D">
    <w:pPr>
      <w:pStyle w:val="Header"/>
    </w:pPr>
    <w:r w:rsidRPr="00B423F1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10EF7DB4" wp14:editId="4EB6224E">
          <wp:simplePos x="0" y="0"/>
          <wp:positionH relativeFrom="column">
            <wp:posOffset>2598420</wp:posOffset>
          </wp:positionH>
          <wp:positionV relativeFrom="paragraph">
            <wp:posOffset>48260</wp:posOffset>
          </wp:positionV>
          <wp:extent cx="1720215" cy="71437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000"/>
                  <a:stretch/>
                </pic:blipFill>
                <pic:spPr bwMode="auto">
                  <a:xfrm>
                    <a:off x="0" y="0"/>
                    <a:ext cx="1720215" cy="714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423F1">
      <w:rPr>
        <w:noProof/>
        <w:lang w:val="en-CA" w:eastAsia="en-CA"/>
      </w:rPr>
      <w:drawing>
        <wp:anchor distT="0" distB="0" distL="114300" distR="114300" simplePos="0" relativeHeight="251660288" behindDoc="0" locked="0" layoutInCell="1" allowOverlap="1" wp14:anchorId="393B4808" wp14:editId="32471A99">
          <wp:simplePos x="0" y="0"/>
          <wp:positionH relativeFrom="column">
            <wp:posOffset>1769807</wp:posOffset>
          </wp:positionH>
          <wp:positionV relativeFrom="paragraph">
            <wp:posOffset>19665</wp:posOffset>
          </wp:positionV>
          <wp:extent cx="1068747" cy="738313"/>
          <wp:effectExtent l="0" t="0" r="0" b="508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1538"/>
                  <a:stretch/>
                </pic:blipFill>
                <pic:spPr bwMode="auto">
                  <a:xfrm>
                    <a:off x="0" y="0"/>
                    <a:ext cx="1068747" cy="7383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3C5" w:rsidRDefault="00A833C5">
    <w:pPr>
      <w:pStyle w:val="Header"/>
    </w:pPr>
  </w:p>
  <w:p w:rsidR="00A833C5" w:rsidRDefault="00A833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53EDE"/>
    <w:multiLevelType w:val="hybridMultilevel"/>
    <w:tmpl w:val="7F8A6274"/>
    <w:lvl w:ilvl="0" w:tplc="93C445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9D3E01"/>
    <w:multiLevelType w:val="hybridMultilevel"/>
    <w:tmpl w:val="F55A3B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removePersonalInformation/>
  <w:removeDateAndTime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58"/>
    <w:rsid w:val="00006FE2"/>
    <w:rsid w:val="000D569E"/>
    <w:rsid w:val="001176A8"/>
    <w:rsid w:val="00192701"/>
    <w:rsid w:val="001E6F24"/>
    <w:rsid w:val="0034416B"/>
    <w:rsid w:val="003705ED"/>
    <w:rsid w:val="00393EDF"/>
    <w:rsid w:val="003942D6"/>
    <w:rsid w:val="004A036F"/>
    <w:rsid w:val="004C1B29"/>
    <w:rsid w:val="004C20B6"/>
    <w:rsid w:val="004D5C08"/>
    <w:rsid w:val="0051446D"/>
    <w:rsid w:val="00570DD8"/>
    <w:rsid w:val="005D459F"/>
    <w:rsid w:val="00624795"/>
    <w:rsid w:val="006F65D7"/>
    <w:rsid w:val="00855DF7"/>
    <w:rsid w:val="008B7E7A"/>
    <w:rsid w:val="00927558"/>
    <w:rsid w:val="0093752E"/>
    <w:rsid w:val="009429EB"/>
    <w:rsid w:val="009A6C50"/>
    <w:rsid w:val="00A833C5"/>
    <w:rsid w:val="00B423F1"/>
    <w:rsid w:val="00B8704A"/>
    <w:rsid w:val="00D0088F"/>
    <w:rsid w:val="00D47250"/>
    <w:rsid w:val="00D708D3"/>
    <w:rsid w:val="00E212FA"/>
    <w:rsid w:val="00E76B0F"/>
    <w:rsid w:val="00F0482E"/>
    <w:rsid w:val="00FB2203"/>
    <w:rsid w:val="00FD3093"/>
    <w:rsid w:val="00FD3B5B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F1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Notes list"/>
    <w:basedOn w:val="Normal"/>
    <w:link w:val="ListParagraphChar"/>
    <w:uiPriority w:val="34"/>
    <w:qFormat/>
    <w:rsid w:val="0051446D"/>
    <w:pPr>
      <w:spacing w:after="200"/>
      <w:ind w:left="720"/>
      <w:contextualSpacing/>
    </w:pPr>
    <w:rPr>
      <w:rFonts w:ascii="Calibri" w:eastAsia="Calibri" w:hAnsi="Calibri" w:cs="Times New Roman"/>
      <w:sz w:val="22"/>
      <w:szCs w:val="22"/>
      <w:lang w:val="en-CA" w:eastAsia="en-US"/>
    </w:rPr>
  </w:style>
  <w:style w:type="paragraph" w:styleId="Header">
    <w:name w:val="header"/>
    <w:basedOn w:val="Normal"/>
    <w:link w:val="HeaderChar"/>
    <w:uiPriority w:val="99"/>
    <w:unhideWhenUsed/>
    <w:rsid w:val="0051446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46D"/>
  </w:style>
  <w:style w:type="character" w:styleId="Hyperlink">
    <w:name w:val="Hyperlink"/>
    <w:basedOn w:val="DefaultParagraphFont"/>
    <w:uiPriority w:val="99"/>
    <w:unhideWhenUsed/>
    <w:rsid w:val="001E6F24"/>
    <w:rPr>
      <w:color w:val="0000FF" w:themeColor="hyperlink"/>
      <w:u w:val="single"/>
    </w:rPr>
  </w:style>
  <w:style w:type="character" w:customStyle="1" w:styleId="ListParagraphChar">
    <w:name w:val="List Paragraph Char"/>
    <w:aliases w:val="Notes list Char"/>
    <w:link w:val="ListParagraph"/>
    <w:uiPriority w:val="34"/>
    <w:locked/>
    <w:rsid w:val="00393EDF"/>
    <w:rPr>
      <w:rFonts w:ascii="Calibri" w:eastAsia="Calibri" w:hAnsi="Calibri" w:cs="Times New Roman"/>
      <w:sz w:val="22"/>
      <w:szCs w:val="22"/>
      <w:lang w:val="en-CA" w:eastAsia="en-US"/>
    </w:rPr>
  </w:style>
  <w:style w:type="character" w:customStyle="1" w:styleId="A4">
    <w:name w:val="A4"/>
    <w:uiPriority w:val="99"/>
    <w:rsid w:val="00B8704A"/>
    <w:rPr>
      <w:rFonts w:ascii="Helvetica 45 Light" w:hAnsi="Helvetica 45 Light" w:cs="Helvetica 45 Light" w:hint="defaul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ontact@ipac-edmonton.ca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isom.okonkwo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09338D-8D78-4B92-BE26-17E957188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2</Pages>
  <Words>372</Words>
  <Characters>2127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2020-02-03T16:35:00Z</dcterms:created>
  <dcterms:modified xsi:type="dcterms:W3CDTF">2020-02-03T16:35:00Z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